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92085" w:rsidRPr="001476E2" w14:paraId="555988CB" w14:textId="77777777" w:rsidTr="00B716B4">
        <w:tc>
          <w:tcPr>
            <w:tcW w:w="0" w:type="auto"/>
            <w:tcMar>
              <w:top w:w="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07E0D40" w14:textId="2C5A391A" w:rsidR="00792085" w:rsidRDefault="00792085" w:rsidP="00792085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33"/>
                <w:szCs w:val="33"/>
                <w:lang w:val="en-US" w:eastAsia="fr-FR"/>
              </w:rPr>
            </w:pPr>
            <w:r w:rsidRPr="00792085"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  <w:lang w:val="en-US" w:eastAsia="fr-FR"/>
              </w:rPr>
              <w:t>Top stories -</w:t>
            </w:r>
            <w:r w:rsidRPr="00792085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44"/>
                <w:szCs w:val="44"/>
                <w:lang w:val="en-US" w:eastAsia="fr-FR"/>
              </w:rPr>
              <w:t>The Times</w:t>
            </w:r>
            <w:r w:rsidRPr="00792085"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  <w:lang w:val="en-US" w:eastAsia="fr-F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  <w:lang w:val="en-US" w:eastAsia="fr-FR"/>
              </w:rPr>
              <w:t xml:space="preserve">- </w:t>
            </w:r>
            <w:r w:rsidRPr="00792085">
              <w:rPr>
                <w:rFonts w:ascii="Bookman Old Style" w:eastAsia="Times New Roman" w:hAnsi="Bookman Old Style" w:cs="Times New Roman"/>
                <w:color w:val="000000"/>
                <w:sz w:val="33"/>
                <w:szCs w:val="33"/>
                <w:lang w:val="en-US" w:eastAsia="fr-FR"/>
              </w:rPr>
              <w:t>Nov 6</w:t>
            </w:r>
            <w:r w:rsidRPr="00792085">
              <w:rPr>
                <w:rFonts w:ascii="Bookman Old Style" w:eastAsia="Times New Roman" w:hAnsi="Bookman Old Style" w:cs="Times New Roman"/>
                <w:color w:val="000000"/>
                <w:sz w:val="33"/>
                <w:szCs w:val="33"/>
                <w:vertAlign w:val="superscript"/>
                <w:lang w:val="en-US" w:eastAsia="fr-FR"/>
              </w:rPr>
              <w:t>th</w:t>
            </w:r>
            <w:proofErr w:type="gramStart"/>
            <w:r w:rsidRPr="00792085">
              <w:rPr>
                <w:rFonts w:ascii="Bookman Old Style" w:eastAsia="Times New Roman" w:hAnsi="Bookman Old Style" w:cs="Times New Roman"/>
                <w:color w:val="000000"/>
                <w:sz w:val="33"/>
                <w:szCs w:val="33"/>
                <w:lang w:val="en-US" w:eastAsia="fr-FR"/>
              </w:rPr>
              <w:t xml:space="preserve"> 2023</w:t>
            </w:r>
            <w:proofErr w:type="gramEnd"/>
          </w:p>
          <w:p w14:paraId="73A9CAA7" w14:textId="77777777" w:rsidR="00B716B4" w:rsidRPr="00B716B4" w:rsidRDefault="00B716B4" w:rsidP="00792085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6"/>
                <w:szCs w:val="6"/>
                <w:lang w:val="en-US" w:eastAsia="fr-FR"/>
              </w:rPr>
            </w:pPr>
          </w:p>
          <w:p w14:paraId="03650410" w14:textId="395D0463" w:rsidR="00792085" w:rsidRPr="00792085" w:rsidRDefault="00792085" w:rsidP="00792085">
            <w:pPr>
              <w:jc w:val="center"/>
              <w:rPr>
                <w:rFonts w:ascii="Bookman Old Style" w:eastAsia="Times New Roman" w:hAnsi="Bookman Old Style" w:cs="Times New Roman"/>
                <w:color w:val="3B3B3B"/>
                <w:sz w:val="21"/>
                <w:szCs w:val="21"/>
                <w:lang w:val="en-US" w:eastAsia="fr-FR"/>
              </w:rPr>
            </w:pPr>
          </w:p>
        </w:tc>
      </w:tr>
    </w:tbl>
    <w:p w14:paraId="66E1A950" w14:textId="77777777" w:rsidR="00792085" w:rsidRPr="001476E2" w:rsidRDefault="00792085" w:rsidP="00B716B4">
      <w:pPr>
        <w:rPr>
          <w:rFonts w:ascii="Times New Roman" w:eastAsia="Times New Roman" w:hAnsi="Times New Roman" w:cs="Times New Roman"/>
          <w:lang w:val="en-US" w:eastAsia="fr-FR"/>
        </w:rPr>
      </w:pPr>
    </w:p>
    <w:p w14:paraId="54782708" w14:textId="29127212" w:rsidR="00792085" w:rsidRPr="001476E2" w:rsidRDefault="00B716B4" w:rsidP="001476E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US"/>
        </w:rPr>
      </w:pPr>
      <w:r w:rsidRPr="001476E2">
        <w:rPr>
          <w:rFonts w:ascii="Times New Roman" w:eastAsia="Times New Roman" w:hAnsi="Times New Roman" w:cs="Times New Roman"/>
          <w:highlight w:val="cyan"/>
          <w:lang w:val="en-US" w:eastAsia="fr-FR"/>
        </w:rPr>
        <w:t>Exercise 1</w:t>
      </w:r>
      <w:r w:rsidRPr="001476E2">
        <w:rPr>
          <w:rFonts w:ascii="Times New Roman" w:eastAsia="Times New Roman" w:hAnsi="Times New Roman" w:cs="Times New Roman"/>
          <w:lang w:val="en-US" w:eastAsia="fr-FR"/>
        </w:rPr>
        <w:t xml:space="preserve">     </w:t>
      </w:r>
      <w:r w:rsidR="001476E2" w:rsidRPr="0025450C">
        <w:rPr>
          <w:rFonts w:ascii="Times" w:eastAsia="Times New Roman" w:hAnsi="Times" w:cs="Times New Roman"/>
          <w:b/>
          <w:bCs/>
          <w:sz w:val="40"/>
          <w:szCs w:val="36"/>
        </w:rPr>
        <w:sym w:font="Zapf Dingbats" w:char="F021"/>
      </w:r>
      <w:r w:rsidR="001476E2" w:rsidRPr="001476E2">
        <w:rPr>
          <w:rFonts w:eastAsia="Times New Roman" w:cs="Times New Roman"/>
          <w:b/>
          <w:bCs/>
          <w:sz w:val="12"/>
          <w:szCs w:val="36"/>
          <w:lang w:val="en-US"/>
        </w:rPr>
        <w:t>...............</w:t>
      </w:r>
      <w:r w:rsidR="001476E2" w:rsidRPr="001476E2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 xml:space="preserve"> </w:t>
      </w:r>
      <w:r w:rsidRPr="001476E2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1476E2">
        <w:rPr>
          <w:lang w:val="en-US"/>
        </w:rPr>
        <w:t xml:space="preserve">5 events related, with 5 items </w:t>
      </w:r>
      <w:proofErr w:type="gramStart"/>
      <w:r w:rsidRPr="001476E2">
        <w:rPr>
          <w:lang w:val="en-US"/>
        </w:rPr>
        <w:t>each  -</w:t>
      </w:r>
      <w:proofErr w:type="gramEnd"/>
      <w:r w:rsidRPr="001476E2">
        <w:rPr>
          <w:lang w:val="en-US"/>
        </w:rPr>
        <w:t xml:space="preserve">  can you </w:t>
      </w:r>
      <w:r w:rsidRPr="001476E2">
        <w:rPr>
          <w:b/>
          <w:bCs/>
          <w:lang w:val="en-US"/>
        </w:rPr>
        <w:t>find out the 5 original headlines</w:t>
      </w:r>
      <w:r w:rsidRPr="001476E2">
        <w:rPr>
          <w:lang w:val="en-US"/>
        </w:rPr>
        <w:t>?</w:t>
      </w:r>
    </w:p>
    <w:p w14:paraId="6151C643" w14:textId="3ABF97B1" w:rsidR="00792085" w:rsidRPr="00990F73" w:rsidRDefault="00792085" w:rsidP="00792085">
      <w:pPr>
        <w:rPr>
          <w:sz w:val="11"/>
          <w:szCs w:val="11"/>
          <w:lang w:val="en-US"/>
        </w:rPr>
      </w:pP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709"/>
        <w:gridCol w:w="709"/>
        <w:gridCol w:w="709"/>
      </w:tblGrid>
      <w:tr w:rsidR="00792085" w:rsidRPr="00792085" w14:paraId="1F9AC071" w14:textId="2AEFDBA1" w:rsidTr="00990F73">
        <w:tc>
          <w:tcPr>
            <w:tcW w:w="4673" w:type="dxa"/>
          </w:tcPr>
          <w:p w14:paraId="13863B39" w14:textId="77777777" w:rsidR="00792085" w:rsidRPr="00792085" w:rsidRDefault="00792085" w:rsidP="001B6BEB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6BE4099A" w14:textId="7673C764" w:rsidR="00792085" w:rsidRPr="00792085" w:rsidRDefault="00792085" w:rsidP="007920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09" w:type="dxa"/>
          </w:tcPr>
          <w:p w14:paraId="080D34F7" w14:textId="52B52C41" w:rsidR="00792085" w:rsidRPr="00792085" w:rsidRDefault="00792085" w:rsidP="007920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14:paraId="604E47D9" w14:textId="0B6FAD3B" w:rsidR="00792085" w:rsidRPr="00792085" w:rsidRDefault="00792085" w:rsidP="007920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14:paraId="616ED164" w14:textId="56556E53" w:rsidR="00792085" w:rsidRPr="00792085" w:rsidRDefault="00792085" w:rsidP="007920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09" w:type="dxa"/>
          </w:tcPr>
          <w:p w14:paraId="4EC96F67" w14:textId="4B60C356" w:rsidR="00792085" w:rsidRPr="00792085" w:rsidRDefault="00792085" w:rsidP="007920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792085" w:rsidRPr="00792085" w14:paraId="7F2546F8" w14:textId="20C399F0" w:rsidTr="00990F73">
        <w:tc>
          <w:tcPr>
            <w:tcW w:w="4673" w:type="dxa"/>
          </w:tcPr>
          <w:p w14:paraId="5842362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b/>
                <w:bCs/>
                <w:lang w:val="en-US"/>
              </w:rPr>
              <w:t>1- A major incident</w:t>
            </w:r>
            <w:r w:rsidRPr="00792085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A517311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B15E8A9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ABDD765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5645CEA7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0AF545A9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92085" w:rsidRPr="00792085" w14:paraId="7E7A3037" w14:textId="7E7E2415" w:rsidTr="00990F73">
        <w:tc>
          <w:tcPr>
            <w:tcW w:w="4673" w:type="dxa"/>
          </w:tcPr>
          <w:p w14:paraId="5420842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b/>
                <w:bCs/>
                <w:lang w:val="en-US"/>
              </w:rPr>
              <w:t>2- A top officer</w:t>
            </w:r>
            <w:r w:rsidRPr="00792085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019F5D8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BEC4728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294EE72B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0DED5B1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83B229A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92085" w:rsidRPr="00792085" w14:paraId="6DCC2278" w14:textId="1FAB5A38" w:rsidTr="00990F73">
        <w:tc>
          <w:tcPr>
            <w:tcW w:w="4673" w:type="dxa"/>
          </w:tcPr>
          <w:p w14:paraId="3098B7B3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after more than 13,000 people </w:t>
            </w:r>
          </w:p>
        </w:tc>
        <w:tc>
          <w:tcPr>
            <w:tcW w:w="709" w:type="dxa"/>
          </w:tcPr>
          <w:p w14:paraId="086650E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467F45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5C429E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A38BD6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BB0DBE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5562F833" w14:textId="1AF00FCC" w:rsidTr="00990F73">
        <w:tc>
          <w:tcPr>
            <w:tcW w:w="4673" w:type="dxa"/>
          </w:tcPr>
          <w:p w14:paraId="4B534AA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and support” </w:t>
            </w:r>
          </w:p>
        </w:tc>
        <w:tc>
          <w:tcPr>
            <w:tcW w:w="709" w:type="dxa"/>
          </w:tcPr>
          <w:p w14:paraId="53EAC38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A1A5ED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0E3EA0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65C401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69ABC6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221B6E28" w14:textId="793ABD91" w:rsidTr="00990F73">
        <w:tc>
          <w:tcPr>
            <w:tcW w:w="4673" w:type="dxa"/>
          </w:tcPr>
          <w:p w14:paraId="50D8A41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another bombardment on the Gaza Strip</w:t>
            </w:r>
          </w:p>
        </w:tc>
        <w:tc>
          <w:tcPr>
            <w:tcW w:w="709" w:type="dxa"/>
          </w:tcPr>
          <w:p w14:paraId="0E8C904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EF6F1D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E15087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15E554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D87511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52E8F08B" w14:textId="2B3E00DF" w:rsidTr="00990F73">
        <w:tc>
          <w:tcPr>
            <w:tcW w:w="4673" w:type="dxa"/>
          </w:tcPr>
          <w:p w14:paraId="115DB4A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b/>
                <w:bCs/>
                <w:lang w:val="en-US"/>
              </w:rPr>
              <w:t>3-Boris Johnson</w:t>
            </w:r>
            <w:r w:rsidRPr="00792085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0555225F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207E1F18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6F29DDA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C2E3195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04B442FB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92085" w:rsidRPr="00792085" w14:paraId="174A05E9" w14:textId="127A541A" w:rsidTr="00990F73">
        <w:tc>
          <w:tcPr>
            <w:tcW w:w="4673" w:type="dxa"/>
          </w:tcPr>
          <w:p w14:paraId="4D60D7F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by Storm Ciarán</w:t>
            </w:r>
          </w:p>
        </w:tc>
        <w:tc>
          <w:tcPr>
            <w:tcW w:w="709" w:type="dxa"/>
          </w:tcPr>
          <w:p w14:paraId="5D21ECA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0AC2F3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2FDB27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932AC9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9F936C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3750220C" w14:textId="68B70EC9" w:rsidTr="00990F73">
        <w:tc>
          <w:tcPr>
            <w:tcW w:w="4673" w:type="dxa"/>
          </w:tcPr>
          <w:p w14:paraId="0DD173B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due to issues caused </w:t>
            </w:r>
          </w:p>
        </w:tc>
        <w:tc>
          <w:tcPr>
            <w:tcW w:w="709" w:type="dxa"/>
          </w:tcPr>
          <w:p w14:paraId="69CF94C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79D187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B0B207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24AB44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1BF328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0DD0BB94" w14:textId="2F022209" w:rsidTr="00990F73">
        <w:tc>
          <w:tcPr>
            <w:tcW w:w="4673" w:type="dxa"/>
          </w:tcPr>
          <w:p w14:paraId="1836EA8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from land, </w:t>
            </w:r>
            <w:proofErr w:type="gramStart"/>
            <w:r w:rsidRPr="00792085">
              <w:rPr>
                <w:lang w:val="en-US"/>
              </w:rPr>
              <w:t>sea</w:t>
            </w:r>
            <w:proofErr w:type="gramEnd"/>
            <w:r w:rsidRPr="00792085">
              <w:rPr>
                <w:lang w:val="en-US"/>
              </w:rPr>
              <w:t xml:space="preserve"> and air </w:t>
            </w:r>
          </w:p>
        </w:tc>
        <w:tc>
          <w:tcPr>
            <w:tcW w:w="709" w:type="dxa"/>
          </w:tcPr>
          <w:p w14:paraId="00FA3F9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74685F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44F54D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22AC6C3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FE0878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1C4A8A00" w14:textId="63BD8669" w:rsidTr="00990F73">
        <w:tc>
          <w:tcPr>
            <w:tcW w:w="4673" w:type="dxa"/>
          </w:tcPr>
          <w:p w14:paraId="1BB8D18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has been declared in Surrey </w:t>
            </w:r>
          </w:p>
        </w:tc>
        <w:tc>
          <w:tcPr>
            <w:tcW w:w="709" w:type="dxa"/>
          </w:tcPr>
          <w:p w14:paraId="15F5F8B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2B1DED3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5224288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1F4601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8DA67F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06A51043" w14:textId="6DD2AE24" w:rsidTr="00990F73">
        <w:tc>
          <w:tcPr>
            <w:tcW w:w="4673" w:type="dxa"/>
          </w:tcPr>
          <w:p w14:paraId="729CDBB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has made a surprise trip </w:t>
            </w:r>
          </w:p>
        </w:tc>
        <w:tc>
          <w:tcPr>
            <w:tcW w:w="709" w:type="dxa"/>
          </w:tcPr>
          <w:p w14:paraId="5F52706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6B2A1C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62B7C5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2E0C858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66F856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575397AF" w14:textId="3F5D90AB" w:rsidTr="00990F73">
        <w:tc>
          <w:tcPr>
            <w:tcW w:w="4673" w:type="dxa"/>
          </w:tcPr>
          <w:p w14:paraId="056D90A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held on police systems </w:t>
            </w:r>
          </w:p>
        </w:tc>
        <w:tc>
          <w:tcPr>
            <w:tcW w:w="709" w:type="dxa"/>
          </w:tcPr>
          <w:p w14:paraId="52DC57C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31D992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F41092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13E4B6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383B83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34B33063" w14:textId="6F3E72B0" w:rsidTr="00990F73">
        <w:tc>
          <w:tcPr>
            <w:tcW w:w="4673" w:type="dxa"/>
          </w:tcPr>
          <w:p w14:paraId="3CEEEAD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if found guilty of procuring information </w:t>
            </w:r>
          </w:p>
        </w:tc>
        <w:tc>
          <w:tcPr>
            <w:tcW w:w="709" w:type="dxa"/>
          </w:tcPr>
          <w:p w14:paraId="7E3437D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0808B8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CCB271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9DB5D1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9C2B4E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0C29A9F1" w14:textId="4DA41D59" w:rsidTr="00990F73">
        <w:tc>
          <w:tcPr>
            <w:tcW w:w="4673" w:type="dxa"/>
          </w:tcPr>
          <w:p w14:paraId="5954255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in one refugee camp</w:t>
            </w:r>
          </w:p>
        </w:tc>
        <w:tc>
          <w:tcPr>
            <w:tcW w:w="709" w:type="dxa"/>
          </w:tcPr>
          <w:p w14:paraId="51F6739E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998A4F8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B1BD04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257153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C06C815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2083F9A1" w14:textId="1B36A4EC" w:rsidTr="00990F73">
        <w:tc>
          <w:tcPr>
            <w:tcW w:w="4673" w:type="dxa"/>
          </w:tcPr>
          <w:p w14:paraId="3569378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in public finances since March’s budget</w:t>
            </w:r>
          </w:p>
        </w:tc>
        <w:tc>
          <w:tcPr>
            <w:tcW w:w="709" w:type="dxa"/>
          </w:tcPr>
          <w:p w14:paraId="7D8A2ECE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B9B617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242771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B6EBBEE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A61BCA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312C05CB" w14:textId="328F91D0" w:rsidTr="00990F73">
        <w:tc>
          <w:tcPr>
            <w:tcW w:w="4673" w:type="dxa"/>
          </w:tcPr>
          <w:p w14:paraId="020C693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is facing the sack </w:t>
            </w:r>
          </w:p>
        </w:tc>
        <w:tc>
          <w:tcPr>
            <w:tcW w:w="709" w:type="dxa"/>
          </w:tcPr>
          <w:p w14:paraId="6173161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DF1D2E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1230C3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F5896B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8D99A0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3B2F6E9E" w14:textId="5EF7B51F" w:rsidTr="00990F73">
        <w:tc>
          <w:tcPr>
            <w:tcW w:w="4673" w:type="dxa"/>
          </w:tcPr>
          <w:p w14:paraId="00E70EC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b/>
                <w:bCs/>
                <w:lang w:val="en-US"/>
              </w:rPr>
              <w:t>4-Israel</w:t>
            </w:r>
            <w:r w:rsidRPr="00792085">
              <w:rPr>
                <w:lang w:val="en-US"/>
              </w:rPr>
              <w:t xml:space="preserve"> has unleashed</w:t>
            </w:r>
          </w:p>
        </w:tc>
        <w:tc>
          <w:tcPr>
            <w:tcW w:w="709" w:type="dxa"/>
          </w:tcPr>
          <w:p w14:paraId="27D7E6B9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B1A7947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7E303BD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F093681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5FEC3C47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92085" w:rsidRPr="00792085" w14:paraId="71684F56" w14:textId="04D15DB7" w:rsidTr="00990F73">
        <w:tc>
          <w:tcPr>
            <w:tcW w:w="4673" w:type="dxa"/>
          </w:tcPr>
          <w:p w14:paraId="25B37A5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b/>
                <w:bCs/>
                <w:lang w:val="en-US"/>
              </w:rPr>
              <w:t>5- Jeremy Hunt</w:t>
            </w:r>
            <w:r w:rsidRPr="00792085">
              <w:rPr>
                <w:lang w:val="en-US"/>
              </w:rPr>
              <w:t xml:space="preserve"> is facing </w:t>
            </w:r>
          </w:p>
        </w:tc>
        <w:tc>
          <w:tcPr>
            <w:tcW w:w="709" w:type="dxa"/>
          </w:tcPr>
          <w:p w14:paraId="45CFFC74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71A9C64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B3FAC1F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2BE3AAD5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6F04FADD" w14:textId="77777777" w:rsidR="00792085" w:rsidRPr="00792085" w:rsidRDefault="00792085" w:rsidP="00B716B4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92085" w:rsidRPr="001476E2" w14:paraId="4942673B" w14:textId="2D18D1C5" w:rsidTr="00990F73">
        <w:tc>
          <w:tcPr>
            <w:tcW w:w="4673" w:type="dxa"/>
          </w:tcPr>
          <w:p w14:paraId="49B8953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killing as many as 40 people </w:t>
            </w:r>
          </w:p>
        </w:tc>
        <w:tc>
          <w:tcPr>
            <w:tcW w:w="709" w:type="dxa"/>
          </w:tcPr>
          <w:p w14:paraId="5442CE9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FFC603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67ECC4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BB1B0D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C34322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0DC8A27A" w14:textId="6975F0B7" w:rsidTr="00990F73">
        <w:tc>
          <w:tcPr>
            <w:tcW w:w="4673" w:type="dxa"/>
          </w:tcPr>
          <w:p w14:paraId="137F180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renewed calls </w:t>
            </w:r>
          </w:p>
        </w:tc>
        <w:tc>
          <w:tcPr>
            <w:tcW w:w="709" w:type="dxa"/>
          </w:tcPr>
          <w:p w14:paraId="7CA17D2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D7BC7B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40D1BB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F40B4BE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CA08CC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5F739D68" w14:textId="664652A9" w:rsidTr="00990F73">
        <w:tc>
          <w:tcPr>
            <w:tcW w:w="4673" w:type="dxa"/>
          </w:tcPr>
          <w:p w14:paraId="650DDA11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revealed a multibillion-pound improvement</w:t>
            </w:r>
          </w:p>
        </w:tc>
        <w:tc>
          <w:tcPr>
            <w:tcW w:w="709" w:type="dxa"/>
          </w:tcPr>
          <w:p w14:paraId="00D0296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42739D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2B7132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A8BDA4E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2DE149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219BA425" w14:textId="0CC957C7" w:rsidTr="00990F73">
        <w:tc>
          <w:tcPr>
            <w:tcW w:w="4673" w:type="dxa"/>
          </w:tcPr>
          <w:p w14:paraId="716A99D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to cut taxes after figures </w:t>
            </w:r>
          </w:p>
        </w:tc>
        <w:tc>
          <w:tcPr>
            <w:tcW w:w="709" w:type="dxa"/>
          </w:tcPr>
          <w:p w14:paraId="77BBA216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56421ED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5F00CB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0A230E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3391C20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4F9C7867" w14:textId="60F8BF41" w:rsidTr="00990F73">
        <w:tc>
          <w:tcPr>
            <w:tcW w:w="4673" w:type="dxa"/>
          </w:tcPr>
          <w:p w14:paraId="6AF4E25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to Israel to “express solidarity </w:t>
            </w:r>
          </w:p>
        </w:tc>
        <w:tc>
          <w:tcPr>
            <w:tcW w:w="709" w:type="dxa"/>
          </w:tcPr>
          <w:p w14:paraId="3FB5FA9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A89E988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1153228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4A8ED8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1CE1354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1476E2" w14:paraId="34D67BF6" w14:textId="19C85AE1" w:rsidTr="00990F73">
        <w:tc>
          <w:tcPr>
            <w:tcW w:w="4673" w:type="dxa"/>
          </w:tcPr>
          <w:p w14:paraId="40C3DBDD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to undermine a bullying probe against him</w:t>
            </w:r>
          </w:p>
        </w:tc>
        <w:tc>
          <w:tcPr>
            <w:tcW w:w="709" w:type="dxa"/>
          </w:tcPr>
          <w:p w14:paraId="4EB4C753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09CC08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40C864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0F8A51EF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65329A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75EBA349" w14:textId="2F71C330" w:rsidTr="00990F73">
        <w:tc>
          <w:tcPr>
            <w:tcW w:w="4673" w:type="dxa"/>
          </w:tcPr>
          <w:p w14:paraId="235E5B9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 xml:space="preserve">were left without water </w:t>
            </w:r>
          </w:p>
        </w:tc>
        <w:tc>
          <w:tcPr>
            <w:tcW w:w="709" w:type="dxa"/>
          </w:tcPr>
          <w:p w14:paraId="6F952BA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673725C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E761602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70F03A8C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A59C1E8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  <w:tr w:rsidR="00792085" w:rsidRPr="00792085" w14:paraId="2C3925EB" w14:textId="2070C756" w:rsidTr="00990F73">
        <w:tc>
          <w:tcPr>
            <w:tcW w:w="4673" w:type="dxa"/>
          </w:tcPr>
          <w:p w14:paraId="6BE43103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  <w:r w:rsidRPr="00792085">
              <w:rPr>
                <w:lang w:val="en-US"/>
              </w:rPr>
              <w:t>with the country</w:t>
            </w:r>
          </w:p>
        </w:tc>
        <w:tc>
          <w:tcPr>
            <w:tcW w:w="709" w:type="dxa"/>
          </w:tcPr>
          <w:p w14:paraId="505DCBB7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3B8F3109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B36DEBA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4AF4405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9" w:type="dxa"/>
          </w:tcPr>
          <w:p w14:paraId="219BF0DB" w14:textId="77777777" w:rsidR="00792085" w:rsidRPr="00792085" w:rsidRDefault="00792085" w:rsidP="00B716B4">
            <w:pPr>
              <w:spacing w:line="276" w:lineRule="auto"/>
              <w:rPr>
                <w:lang w:val="en-US"/>
              </w:rPr>
            </w:pPr>
          </w:p>
        </w:tc>
      </w:tr>
    </w:tbl>
    <w:p w14:paraId="02EDE252" w14:textId="636365C3" w:rsidR="0082520B" w:rsidRDefault="0082520B" w:rsidP="0082520B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3AEF21BB" w14:textId="77777777" w:rsidR="0082520B" w:rsidRDefault="0082520B" w:rsidP="00792085">
      <w:pPr>
        <w:rPr>
          <w:lang w:val="en-US"/>
        </w:rPr>
      </w:pPr>
    </w:p>
    <w:p w14:paraId="4F5E390F" w14:textId="128644BF" w:rsidR="00792085" w:rsidRDefault="00B716B4" w:rsidP="0082520B">
      <w:pPr>
        <w:ind w:left="708"/>
        <w:rPr>
          <w:lang w:val="en-US"/>
        </w:rPr>
      </w:pPr>
      <w:r w:rsidRPr="00B716B4">
        <w:rPr>
          <w:highlight w:val="green"/>
          <w:lang w:val="en-US"/>
        </w:rPr>
        <w:t>The Key</w:t>
      </w:r>
      <w:r>
        <w:rPr>
          <w:lang w:val="en-US"/>
        </w:rPr>
        <w:t xml:space="preserve"> </w:t>
      </w:r>
    </w:p>
    <w:p w14:paraId="03245C27" w14:textId="77777777" w:rsidR="00B716B4" w:rsidRDefault="00B716B4" w:rsidP="0082520B">
      <w:pPr>
        <w:ind w:left="708"/>
        <w:rPr>
          <w:lang w:val="en-US"/>
        </w:rPr>
      </w:pPr>
    </w:p>
    <w:p w14:paraId="1E1708F4" w14:textId="6E56C4DA" w:rsidR="00B716B4" w:rsidRPr="00B716B4" w:rsidRDefault="00B716B4" w:rsidP="0082520B">
      <w:pPr>
        <w:ind w:left="1416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1. Israel has unleashed another bombardment on the Gaza Strip from land, sea and air killing as many as 40 people in one refugee camp</w:t>
      </w:r>
    </w:p>
    <w:p w14:paraId="4ED4BEC3" w14:textId="1B89C031" w:rsidR="00B716B4" w:rsidRPr="00B716B4" w:rsidRDefault="00B716B4" w:rsidP="0082520B">
      <w:pPr>
        <w:ind w:left="1416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2. Jeremy Hunt is facing renewed calls to cut taxes after figures revealed a multibillion-pound improvement in public finances since March’s budget</w:t>
      </w:r>
    </w:p>
    <w:p w14:paraId="52A72019" w14:textId="77777777" w:rsidR="00B716B4" w:rsidRPr="00B716B4" w:rsidRDefault="00B716B4" w:rsidP="0082520B">
      <w:pPr>
        <w:ind w:left="1416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3. A top officer is facing the sack if found guilty of procuring information held on police systems to undermine a bullying probe against him</w:t>
      </w:r>
    </w:p>
    <w:p w14:paraId="0BFD75D5" w14:textId="2CD1B579" w:rsidR="00B716B4" w:rsidRPr="00B716B4" w:rsidRDefault="00B716B4" w:rsidP="0082520B">
      <w:pPr>
        <w:ind w:left="1416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 xml:space="preserve">4. A major incident has been declared in Surrey after more than 13,000 people were left without water due to issues caused by Storm Ciarán </w:t>
      </w:r>
    </w:p>
    <w:p w14:paraId="220568C3" w14:textId="159E2088" w:rsidR="00B716B4" w:rsidRPr="00B716B4" w:rsidRDefault="00B716B4" w:rsidP="0082520B">
      <w:pPr>
        <w:ind w:left="1416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5. Boris Johnson has made a surprise trip to Israel to “express solidarity and support” with the country</w:t>
      </w:r>
    </w:p>
    <w:p w14:paraId="23461E20" w14:textId="77777777" w:rsidR="00792085" w:rsidRDefault="00792085" w:rsidP="00792085">
      <w:pPr>
        <w:ind w:left="360"/>
        <w:rPr>
          <w:lang w:val="en-US"/>
        </w:rPr>
      </w:pPr>
    </w:p>
    <w:p w14:paraId="56789D50" w14:textId="77777777" w:rsidR="001476E2" w:rsidRDefault="001476E2" w:rsidP="0082520B">
      <w:pPr>
        <w:rPr>
          <w:rFonts w:ascii="Times" w:eastAsia="Times New Roman" w:hAnsi="Times" w:cs="Times New Roman"/>
          <w:b/>
          <w:bCs/>
          <w:sz w:val="60"/>
          <w:szCs w:val="220"/>
        </w:rPr>
      </w:pPr>
    </w:p>
    <w:p w14:paraId="4B8C6D8C" w14:textId="6C37E465" w:rsidR="00990F73" w:rsidRPr="001476E2" w:rsidRDefault="0082520B" w:rsidP="001476E2">
      <w:pPr>
        <w:rPr>
          <w:rFonts w:ascii="Times" w:eastAsia="Times New Roman" w:hAnsi="Times" w:cs="Times New Roman"/>
          <w:b/>
          <w:bCs/>
          <w:sz w:val="36"/>
          <w:szCs w:val="36"/>
          <w:lang w:val="en-US"/>
        </w:rPr>
      </w:pPr>
      <w:r w:rsidRPr="00AA5A0C">
        <w:rPr>
          <w:rFonts w:ascii="Times" w:eastAsia="Times New Roman" w:hAnsi="Times" w:cs="Times New Roman"/>
          <w:b/>
          <w:bCs/>
          <w:sz w:val="60"/>
          <w:szCs w:val="220"/>
        </w:rPr>
        <w:sym w:font="Zapf Dingbats" w:char="F023"/>
      </w:r>
      <w:r w:rsidRPr="001476E2">
        <w:rPr>
          <w:rFonts w:ascii="Times" w:eastAsia="Times New Roman" w:hAnsi="Times" w:cs="Times New Roman"/>
          <w:b/>
          <w:bCs/>
          <w:sz w:val="12"/>
          <w:szCs w:val="10"/>
          <w:lang w:val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B037073" w14:textId="77777777" w:rsidR="00990F73" w:rsidRDefault="00990F73" w:rsidP="00792085">
      <w:pPr>
        <w:ind w:left="360"/>
        <w:rPr>
          <w:lang w:val="en-US"/>
        </w:rPr>
      </w:pPr>
    </w:p>
    <w:p w14:paraId="5EA92549" w14:textId="77777777" w:rsidR="00224016" w:rsidRDefault="00224016" w:rsidP="00B716B4">
      <w:pPr>
        <w:rPr>
          <w:lang w:val="en-US"/>
        </w:rPr>
      </w:pPr>
    </w:p>
    <w:p w14:paraId="7D0AEE5F" w14:textId="3741EAD5" w:rsidR="00B716B4" w:rsidRPr="001476E2" w:rsidRDefault="00B716B4" w:rsidP="00B716B4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24016">
        <w:rPr>
          <w:rFonts w:ascii="Times New Roman" w:eastAsia="Times New Roman" w:hAnsi="Times New Roman" w:cs="Times New Roman"/>
          <w:highlight w:val="cyan"/>
          <w:lang w:val="en-US" w:eastAsia="fr-FR"/>
        </w:rPr>
        <w:t>Exercise 2</w:t>
      </w:r>
      <w:r w:rsidRPr="00B716B4">
        <w:rPr>
          <w:rFonts w:ascii="Times New Roman" w:eastAsia="Times New Roman" w:hAnsi="Times New Roman" w:cs="Times New Roman"/>
          <w:lang w:val="en-US" w:eastAsia="fr-FR"/>
        </w:rPr>
        <w:t xml:space="preserve">      </w:t>
      </w:r>
      <w:r w:rsidR="001476E2" w:rsidRPr="001476E2">
        <w:rPr>
          <w:rFonts w:ascii="Times New Roman" w:eastAsia="Times New Roman" w:hAnsi="Times New Roman" w:cs="Times New Roman"/>
          <w:lang w:val="en-US" w:eastAsia="fr-FR"/>
        </w:rPr>
        <w:t xml:space="preserve">   </w:t>
      </w:r>
      <w:r w:rsidR="001476E2" w:rsidRPr="001476E2">
        <w:rPr>
          <w:rFonts w:ascii="Times" w:eastAsia="Times New Roman" w:hAnsi="Times" w:cs="Times New Roman"/>
          <w:b/>
          <w:bCs/>
          <w:sz w:val="34"/>
        </w:rPr>
        <w:sym w:font="Zapf Dingbats" w:char="F021"/>
      </w:r>
      <w:r w:rsidR="001476E2" w:rsidRPr="001476E2">
        <w:rPr>
          <w:rFonts w:eastAsia="Times New Roman" w:cs="Times New Roman"/>
          <w:b/>
          <w:bCs/>
          <w:sz w:val="8"/>
          <w:lang w:val="en-US"/>
        </w:rPr>
        <w:t>...............</w:t>
      </w:r>
      <w:r w:rsidR="001476E2" w:rsidRPr="001476E2">
        <w:rPr>
          <w:rFonts w:ascii="Times" w:eastAsia="Times New Roman" w:hAnsi="Times" w:cs="Times New Roman"/>
          <w:b/>
          <w:bCs/>
          <w:sz w:val="30"/>
          <w:lang w:val="en-US"/>
        </w:rPr>
        <w:t xml:space="preserve"> </w:t>
      </w:r>
      <w:r w:rsidR="001476E2" w:rsidRPr="001476E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1476E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990F73" w:rsidRPr="001476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Can you work out the 20 missing bits of information?</w:t>
      </w:r>
    </w:p>
    <w:p w14:paraId="421ABE55" w14:textId="77777777" w:rsidR="00224016" w:rsidRPr="001476E2" w:rsidRDefault="00224016" w:rsidP="00B716B4">
      <w:pPr>
        <w:rPr>
          <w:rFonts w:ascii="Times New Roman" w:eastAsia="Times New Roman" w:hAnsi="Times New Roman" w:cs="Times New Roman"/>
          <w:vanish/>
          <w:sz w:val="20"/>
          <w:szCs w:val="20"/>
          <w:lang w:val="en-US" w:eastAsia="fr-FR"/>
        </w:rPr>
      </w:pPr>
    </w:p>
    <w:p w14:paraId="2FDA4E42" w14:textId="77777777" w:rsidR="00B716B4" w:rsidRPr="001476E2" w:rsidRDefault="00B716B4" w:rsidP="00792085">
      <w:pPr>
        <w:ind w:left="360"/>
        <w:rPr>
          <w:sz w:val="20"/>
          <w:szCs w:val="20"/>
          <w:lang w:val="en-US"/>
        </w:rPr>
      </w:pPr>
    </w:p>
    <w:p w14:paraId="4365BFFE" w14:textId="77777777" w:rsidR="00B716B4" w:rsidRDefault="00B716B4" w:rsidP="00792085">
      <w:pPr>
        <w:ind w:left="360"/>
        <w:rPr>
          <w:lang w:val="en-US"/>
        </w:rPr>
      </w:pPr>
    </w:p>
    <w:p w14:paraId="38DBE3E5" w14:textId="4F18EA2C" w:rsidR="00B716B4" w:rsidRPr="00224016" w:rsidRDefault="00B716B4" w:rsidP="00224016">
      <w:pPr>
        <w:pStyle w:val="Paragraphedeliste"/>
        <w:numPr>
          <w:ilvl w:val="0"/>
          <w:numId w:val="5"/>
        </w:numPr>
        <w:spacing w:line="360" w:lineRule="auto"/>
        <w:rPr>
          <w:i/>
          <w:iCs/>
          <w:sz w:val="32"/>
          <w:szCs w:val="32"/>
          <w:lang w:val="en-US"/>
        </w:rPr>
      </w:pPr>
      <w:r w:rsidRPr="00224016">
        <w:rPr>
          <w:b/>
          <w:bCs/>
          <w:i/>
          <w:iCs/>
          <w:sz w:val="32"/>
          <w:szCs w:val="32"/>
          <w:lang w:val="en-US"/>
        </w:rPr>
        <w:t>Israel</w:t>
      </w:r>
      <w:r w:rsidRPr="00224016">
        <w:rPr>
          <w:i/>
          <w:iCs/>
          <w:sz w:val="32"/>
          <w:szCs w:val="32"/>
          <w:lang w:val="en-US"/>
        </w:rPr>
        <w:t xml:space="preserve"> has unleashed another bombardment on the </w:t>
      </w:r>
      <w:proofErr w:type="gramStart"/>
      <w:r w:rsidRPr="00224016">
        <w:rPr>
          <w:i/>
          <w:iCs/>
          <w:sz w:val="32"/>
          <w:szCs w:val="32"/>
          <w:lang w:val="en-US"/>
        </w:rPr>
        <w:t>Gaza  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from land, sea and air killing as many    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 40 people in one </w:t>
      </w:r>
      <w:proofErr w:type="spellStart"/>
      <w:r w:rsidRPr="00224016">
        <w:rPr>
          <w:i/>
          <w:iCs/>
          <w:sz w:val="32"/>
          <w:szCs w:val="32"/>
          <w:lang w:val="en-US"/>
        </w:rPr>
        <w:t>refug</w:t>
      </w:r>
      <w:proofErr w:type="spellEnd"/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 camp</w:t>
      </w:r>
    </w:p>
    <w:p w14:paraId="66C28E19" w14:textId="77777777" w:rsidR="00B716B4" w:rsidRPr="00224016" w:rsidRDefault="00B716B4" w:rsidP="00224016">
      <w:pPr>
        <w:spacing w:line="360" w:lineRule="auto"/>
        <w:ind w:left="-360"/>
        <w:rPr>
          <w:i/>
          <w:iCs/>
          <w:sz w:val="32"/>
          <w:szCs w:val="32"/>
          <w:lang w:val="en-US"/>
        </w:rPr>
      </w:pPr>
    </w:p>
    <w:p w14:paraId="50D240FA" w14:textId="32358955" w:rsidR="00B716B4" w:rsidRPr="00224016" w:rsidRDefault="00B716B4" w:rsidP="00224016">
      <w:pPr>
        <w:pStyle w:val="Paragraphedeliste"/>
        <w:numPr>
          <w:ilvl w:val="0"/>
          <w:numId w:val="3"/>
        </w:numPr>
        <w:spacing w:line="360" w:lineRule="auto"/>
        <w:ind w:left="360"/>
        <w:rPr>
          <w:i/>
          <w:iCs/>
          <w:sz w:val="32"/>
          <w:szCs w:val="32"/>
          <w:lang w:val="en-US"/>
        </w:rPr>
      </w:pPr>
      <w:r w:rsidRPr="00224016">
        <w:rPr>
          <w:b/>
          <w:bCs/>
          <w:i/>
          <w:iCs/>
          <w:sz w:val="32"/>
          <w:szCs w:val="32"/>
          <w:lang w:val="en-US"/>
        </w:rPr>
        <w:t>Jeremy Hunt</w:t>
      </w:r>
      <w:r w:rsidRPr="00224016">
        <w:rPr>
          <w:i/>
          <w:iCs/>
          <w:sz w:val="32"/>
          <w:szCs w:val="32"/>
          <w:lang w:val="en-US"/>
        </w:rPr>
        <w:t xml:space="preserve"> is </w:t>
      </w:r>
      <w:proofErr w:type="gramStart"/>
      <w:r w:rsidRPr="00224016">
        <w:rPr>
          <w:i/>
          <w:iCs/>
          <w:sz w:val="32"/>
          <w:szCs w:val="32"/>
          <w:lang w:val="en-US"/>
        </w:rPr>
        <w:t>facing</w:t>
      </w:r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</w:t>
      </w:r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spellStart"/>
      <w:proofErr w:type="gramEnd"/>
      <w:r w:rsidRPr="00224016">
        <w:rPr>
          <w:i/>
          <w:iCs/>
          <w:sz w:val="32"/>
          <w:szCs w:val="32"/>
          <w:lang w:val="en-US"/>
        </w:rPr>
        <w:t>newed</w:t>
      </w:r>
      <w:proofErr w:type="spellEnd"/>
      <w:r w:rsidRPr="00224016">
        <w:rPr>
          <w:i/>
          <w:iCs/>
          <w:sz w:val="32"/>
          <w:szCs w:val="32"/>
          <w:lang w:val="en-US"/>
        </w:rPr>
        <w:t xml:space="preserve"> calls to cut taxes after fig…..  revealed a multibillion-pound</w:t>
      </w:r>
      <w:proofErr w:type="gramStart"/>
      <w:r w:rsidR="007707AE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7707AE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improve</w:t>
      </w:r>
      <w:proofErr w:type="gramStart"/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in public finances since March</w:t>
      </w:r>
      <w:proofErr w:type="gramStart"/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budget</w:t>
      </w:r>
    </w:p>
    <w:p w14:paraId="2D13A63D" w14:textId="77777777" w:rsidR="00B716B4" w:rsidRPr="00224016" w:rsidRDefault="00B716B4" w:rsidP="00224016">
      <w:pPr>
        <w:pStyle w:val="Paragraphedeliste"/>
        <w:spacing w:line="360" w:lineRule="auto"/>
        <w:ind w:left="360"/>
        <w:rPr>
          <w:i/>
          <w:iCs/>
          <w:sz w:val="32"/>
          <w:szCs w:val="32"/>
          <w:lang w:val="en-US"/>
        </w:rPr>
      </w:pPr>
    </w:p>
    <w:p w14:paraId="65DD4FD2" w14:textId="203F590B" w:rsidR="00B716B4" w:rsidRPr="00224016" w:rsidRDefault="00B716B4" w:rsidP="00224016">
      <w:pPr>
        <w:pStyle w:val="Paragraphedeliste"/>
        <w:numPr>
          <w:ilvl w:val="0"/>
          <w:numId w:val="3"/>
        </w:numPr>
        <w:spacing w:line="360" w:lineRule="auto"/>
        <w:ind w:left="360"/>
        <w:rPr>
          <w:i/>
          <w:iCs/>
          <w:sz w:val="32"/>
          <w:szCs w:val="32"/>
          <w:lang w:val="en-US"/>
        </w:rPr>
      </w:pPr>
      <w:r w:rsidRPr="00224016">
        <w:rPr>
          <w:b/>
          <w:bCs/>
          <w:i/>
          <w:iCs/>
          <w:sz w:val="32"/>
          <w:szCs w:val="32"/>
          <w:lang w:val="en-US"/>
        </w:rPr>
        <w:t>A top officer</w:t>
      </w:r>
      <w:r w:rsidRPr="00224016">
        <w:rPr>
          <w:i/>
          <w:iCs/>
          <w:sz w:val="32"/>
          <w:szCs w:val="32"/>
          <w:lang w:val="en-US"/>
        </w:rPr>
        <w:t xml:space="preserve"> is facing the s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 if found guilty of </w:t>
      </w:r>
      <w:proofErr w:type="spellStart"/>
      <w:r w:rsidRPr="00224016">
        <w:rPr>
          <w:i/>
          <w:iCs/>
          <w:sz w:val="32"/>
          <w:szCs w:val="32"/>
          <w:lang w:val="en-US"/>
        </w:rPr>
        <w:t>procur</w:t>
      </w:r>
      <w:proofErr w:type="spellEnd"/>
      <w:proofErr w:type="gramStart"/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information h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 on police systems to undermine a bullying prob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 against him</w:t>
      </w:r>
    </w:p>
    <w:p w14:paraId="764C0713" w14:textId="77777777" w:rsidR="00B716B4" w:rsidRPr="00224016" w:rsidRDefault="00B716B4" w:rsidP="00224016">
      <w:pPr>
        <w:spacing w:line="360" w:lineRule="auto"/>
        <w:rPr>
          <w:i/>
          <w:iCs/>
          <w:sz w:val="32"/>
          <w:szCs w:val="32"/>
          <w:lang w:val="en-US"/>
        </w:rPr>
      </w:pPr>
    </w:p>
    <w:p w14:paraId="5DB8514C" w14:textId="0BDE410B" w:rsidR="00B716B4" w:rsidRPr="00224016" w:rsidRDefault="00B716B4" w:rsidP="00224016">
      <w:pPr>
        <w:pStyle w:val="Paragraphedeliste"/>
        <w:numPr>
          <w:ilvl w:val="0"/>
          <w:numId w:val="3"/>
        </w:numPr>
        <w:spacing w:line="360" w:lineRule="auto"/>
        <w:ind w:left="360"/>
        <w:rPr>
          <w:i/>
          <w:iCs/>
          <w:sz w:val="32"/>
          <w:szCs w:val="32"/>
          <w:lang w:val="en-US"/>
        </w:rPr>
      </w:pPr>
      <w:r w:rsidRPr="00224016">
        <w:rPr>
          <w:i/>
          <w:iCs/>
          <w:sz w:val="32"/>
          <w:szCs w:val="32"/>
          <w:lang w:val="en-US"/>
        </w:rPr>
        <w:t> </w:t>
      </w:r>
      <w:r w:rsidRPr="00224016">
        <w:rPr>
          <w:b/>
          <w:bCs/>
          <w:i/>
          <w:iCs/>
          <w:sz w:val="32"/>
          <w:szCs w:val="32"/>
          <w:lang w:val="en-US"/>
        </w:rPr>
        <w:t>A major incident</w:t>
      </w:r>
      <w:r w:rsidRPr="00224016">
        <w:rPr>
          <w:i/>
          <w:iCs/>
          <w:sz w:val="32"/>
          <w:szCs w:val="32"/>
          <w:lang w:val="en-US"/>
        </w:rPr>
        <w:t xml:space="preserve"> </w:t>
      </w:r>
      <w:proofErr w:type="gramStart"/>
      <w:r w:rsidRPr="00224016">
        <w:rPr>
          <w:i/>
          <w:iCs/>
          <w:sz w:val="32"/>
          <w:szCs w:val="32"/>
          <w:lang w:val="en-US"/>
        </w:rPr>
        <w:t xml:space="preserve">has </w:t>
      </w:r>
      <w:r w:rsidR="00990F73" w:rsidRPr="00224016">
        <w:rPr>
          <w:i/>
          <w:iCs/>
          <w:sz w:val="32"/>
          <w:szCs w:val="32"/>
          <w:lang w:val="en-US"/>
        </w:rPr>
        <w:t xml:space="preserve"> 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declared in Surrey after more than 13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000 people were l</w:t>
      </w:r>
      <w:proofErr w:type="gramStart"/>
      <w:r w:rsidRPr="00224016">
        <w:rPr>
          <w:i/>
          <w:iCs/>
          <w:sz w:val="32"/>
          <w:szCs w:val="32"/>
          <w:lang w:val="en-US"/>
        </w:rPr>
        <w:t>…..</w:t>
      </w:r>
      <w:proofErr w:type="gramEnd"/>
      <w:r w:rsidRPr="00224016">
        <w:rPr>
          <w:i/>
          <w:iCs/>
          <w:sz w:val="32"/>
          <w:szCs w:val="32"/>
          <w:lang w:val="en-US"/>
        </w:rPr>
        <w:t xml:space="preserve"> without water </w:t>
      </w:r>
      <w:proofErr w:type="gramStart"/>
      <w:r w:rsidRPr="00224016">
        <w:rPr>
          <w:i/>
          <w:iCs/>
          <w:sz w:val="32"/>
          <w:szCs w:val="32"/>
          <w:lang w:val="en-US"/>
        </w:rPr>
        <w:t>due</w:t>
      </w:r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</w:t>
      </w:r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issues caused by Storm Ciarán</w:t>
      </w:r>
    </w:p>
    <w:p w14:paraId="0313B1F2" w14:textId="77777777" w:rsidR="00B716B4" w:rsidRPr="00224016" w:rsidRDefault="00B716B4" w:rsidP="00224016">
      <w:pPr>
        <w:spacing w:line="360" w:lineRule="auto"/>
        <w:ind w:left="-360"/>
        <w:rPr>
          <w:i/>
          <w:iCs/>
          <w:sz w:val="32"/>
          <w:szCs w:val="32"/>
          <w:lang w:val="en-US"/>
        </w:rPr>
      </w:pPr>
    </w:p>
    <w:p w14:paraId="259E4285" w14:textId="4DE9C390" w:rsidR="00B716B4" w:rsidRPr="00224016" w:rsidRDefault="00B716B4" w:rsidP="00224016">
      <w:pPr>
        <w:pStyle w:val="Paragraphedeliste"/>
        <w:numPr>
          <w:ilvl w:val="0"/>
          <w:numId w:val="3"/>
        </w:numPr>
        <w:spacing w:line="360" w:lineRule="auto"/>
        <w:ind w:left="360"/>
        <w:rPr>
          <w:i/>
          <w:iCs/>
          <w:sz w:val="32"/>
          <w:szCs w:val="32"/>
          <w:lang w:val="en-US"/>
        </w:rPr>
      </w:pPr>
      <w:r w:rsidRPr="00224016">
        <w:rPr>
          <w:b/>
          <w:bCs/>
          <w:i/>
          <w:iCs/>
          <w:sz w:val="32"/>
          <w:szCs w:val="32"/>
          <w:lang w:val="en-US"/>
        </w:rPr>
        <w:t xml:space="preserve">Boris </w:t>
      </w:r>
      <w:proofErr w:type="gramStart"/>
      <w:r w:rsidRPr="00224016">
        <w:rPr>
          <w:b/>
          <w:bCs/>
          <w:i/>
          <w:iCs/>
          <w:sz w:val="32"/>
          <w:szCs w:val="32"/>
          <w:lang w:val="en-US"/>
        </w:rPr>
        <w:t>Johnson</w:t>
      </w:r>
      <w:r w:rsidRPr="00224016">
        <w:rPr>
          <w:i/>
          <w:iCs/>
          <w:sz w:val="32"/>
          <w:szCs w:val="32"/>
          <w:lang w:val="en-US"/>
        </w:rPr>
        <w:t xml:space="preserve"> </w:t>
      </w:r>
      <w:r w:rsidR="00990F73" w:rsidRPr="00224016">
        <w:rPr>
          <w:i/>
          <w:iCs/>
          <w:sz w:val="32"/>
          <w:szCs w:val="32"/>
          <w:lang w:val="en-US"/>
        </w:rPr>
        <w:t xml:space="preserve"> 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made a surprise t</w:t>
      </w:r>
      <w:proofErr w:type="gramStart"/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to Israel to “exp</w:t>
      </w:r>
      <w:proofErr w:type="gramStart"/>
      <w:r w:rsidR="00990F73" w:rsidRPr="00224016">
        <w:rPr>
          <w:i/>
          <w:iCs/>
          <w:sz w:val="32"/>
          <w:szCs w:val="32"/>
          <w:lang w:val="en-US"/>
        </w:rPr>
        <w:t>…..</w:t>
      </w:r>
      <w:proofErr w:type="gramEnd"/>
      <w:r w:rsidR="00990F73" w:rsidRPr="00224016">
        <w:rPr>
          <w:i/>
          <w:iCs/>
          <w:sz w:val="32"/>
          <w:szCs w:val="32"/>
          <w:lang w:val="en-US"/>
        </w:rPr>
        <w:t xml:space="preserve"> </w:t>
      </w:r>
      <w:r w:rsidRPr="00224016">
        <w:rPr>
          <w:i/>
          <w:iCs/>
          <w:sz w:val="32"/>
          <w:szCs w:val="32"/>
          <w:lang w:val="en-US"/>
        </w:rPr>
        <w:t xml:space="preserve"> solidarity and support” with the country</w:t>
      </w:r>
    </w:p>
    <w:p w14:paraId="4AE1F95E" w14:textId="77777777" w:rsidR="00B716B4" w:rsidRDefault="00B716B4" w:rsidP="00792085">
      <w:pPr>
        <w:ind w:left="360"/>
        <w:rPr>
          <w:lang w:val="en-US"/>
        </w:rPr>
      </w:pPr>
    </w:p>
    <w:p w14:paraId="7F1E0BB7" w14:textId="77777777" w:rsidR="0082520B" w:rsidRDefault="0082520B" w:rsidP="00792085">
      <w:pPr>
        <w:ind w:left="360"/>
        <w:rPr>
          <w:lang w:val="en-US"/>
        </w:rPr>
      </w:pPr>
    </w:p>
    <w:p w14:paraId="2810074B" w14:textId="77777777" w:rsidR="0082520B" w:rsidRDefault="0082520B" w:rsidP="00792085">
      <w:pPr>
        <w:ind w:left="360"/>
        <w:rPr>
          <w:lang w:val="en-US"/>
        </w:rPr>
      </w:pPr>
    </w:p>
    <w:p w14:paraId="19A070EE" w14:textId="77777777" w:rsidR="00792085" w:rsidRDefault="00792085" w:rsidP="00792085">
      <w:pPr>
        <w:rPr>
          <w:lang w:val="en-US"/>
        </w:rPr>
      </w:pPr>
    </w:p>
    <w:p w14:paraId="39E136CF" w14:textId="77777777" w:rsidR="00224016" w:rsidRDefault="00224016" w:rsidP="00224016">
      <w:pPr>
        <w:rPr>
          <w:lang w:val="en-US"/>
        </w:rPr>
      </w:pPr>
      <w:r w:rsidRPr="00B716B4">
        <w:rPr>
          <w:highlight w:val="green"/>
          <w:lang w:val="en-US"/>
        </w:rPr>
        <w:t>The Key</w:t>
      </w:r>
      <w:r>
        <w:rPr>
          <w:lang w:val="en-US"/>
        </w:rPr>
        <w:t xml:space="preserve"> </w:t>
      </w:r>
    </w:p>
    <w:p w14:paraId="10006BF5" w14:textId="77777777" w:rsidR="00224016" w:rsidRDefault="00224016" w:rsidP="00224016">
      <w:pPr>
        <w:rPr>
          <w:lang w:val="en-US"/>
        </w:rPr>
      </w:pPr>
    </w:p>
    <w:p w14:paraId="7B3A57CA" w14:textId="77777777" w:rsidR="00224016" w:rsidRPr="00B716B4" w:rsidRDefault="00224016" w:rsidP="00224016">
      <w:pPr>
        <w:ind w:left="708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1. Israel has unleashed another bombardment on the Gaza Strip from land, sea and air killing as many as 40 people in one refugee camp</w:t>
      </w:r>
    </w:p>
    <w:p w14:paraId="0846CCA8" w14:textId="77777777" w:rsidR="00224016" w:rsidRPr="00B716B4" w:rsidRDefault="00224016" w:rsidP="00224016">
      <w:pPr>
        <w:ind w:left="708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2. Jeremy Hunt is facing renewed calls to cut taxes after figures revealed a multibillion-pound improvement in public finances since March’s budget</w:t>
      </w:r>
    </w:p>
    <w:p w14:paraId="1F260EA4" w14:textId="77777777" w:rsidR="00224016" w:rsidRPr="00B716B4" w:rsidRDefault="00224016" w:rsidP="00224016">
      <w:pPr>
        <w:ind w:left="708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3. A top officer is facing the sack if found guilty of procuring information held on police systems to undermine a bullying probe against him</w:t>
      </w:r>
    </w:p>
    <w:p w14:paraId="120C799B" w14:textId="77777777" w:rsidR="00224016" w:rsidRPr="00B716B4" w:rsidRDefault="00224016" w:rsidP="00224016">
      <w:pPr>
        <w:ind w:left="708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 xml:space="preserve">4. A major incident has been declared in Surrey after more than 13,000 people were left without water due to issues caused by Storm Ciarán </w:t>
      </w:r>
    </w:p>
    <w:p w14:paraId="03A1E27D" w14:textId="77777777" w:rsidR="00224016" w:rsidRPr="00B716B4" w:rsidRDefault="00224016" w:rsidP="00224016">
      <w:pPr>
        <w:ind w:left="708"/>
        <w:rPr>
          <w:sz w:val="10"/>
          <w:szCs w:val="10"/>
          <w:lang w:val="en-US"/>
        </w:rPr>
      </w:pPr>
      <w:r w:rsidRPr="00B716B4">
        <w:rPr>
          <w:sz w:val="10"/>
          <w:szCs w:val="10"/>
          <w:lang w:val="en-US"/>
        </w:rPr>
        <w:t>5. Boris Johnson has made a surprise trip to Israel to “express solidarity and support” with the country</w:t>
      </w:r>
    </w:p>
    <w:p w14:paraId="77CE2152" w14:textId="77777777" w:rsidR="00224016" w:rsidRPr="00792085" w:rsidRDefault="00224016" w:rsidP="00792085">
      <w:pPr>
        <w:rPr>
          <w:lang w:val="en-US"/>
        </w:rPr>
      </w:pPr>
    </w:p>
    <w:sectPr w:rsidR="00224016" w:rsidRPr="00792085" w:rsidSect="00F93F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9E9"/>
    <w:multiLevelType w:val="hybridMultilevel"/>
    <w:tmpl w:val="E2EE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613F"/>
    <w:multiLevelType w:val="hybridMultilevel"/>
    <w:tmpl w:val="04A0CE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12E57"/>
    <w:multiLevelType w:val="hybridMultilevel"/>
    <w:tmpl w:val="127094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06291"/>
    <w:multiLevelType w:val="hybridMultilevel"/>
    <w:tmpl w:val="8FC64678"/>
    <w:lvl w:ilvl="0" w:tplc="B2642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A2C"/>
    <w:multiLevelType w:val="hybridMultilevel"/>
    <w:tmpl w:val="598474FA"/>
    <w:lvl w:ilvl="0" w:tplc="8F8E9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10167">
    <w:abstractNumId w:val="3"/>
  </w:num>
  <w:num w:numId="2" w16cid:durableId="860431974">
    <w:abstractNumId w:val="4"/>
  </w:num>
  <w:num w:numId="3" w16cid:durableId="746155008">
    <w:abstractNumId w:val="0"/>
  </w:num>
  <w:num w:numId="4" w16cid:durableId="590167612">
    <w:abstractNumId w:val="2"/>
  </w:num>
  <w:num w:numId="5" w16cid:durableId="28936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85"/>
    <w:rsid w:val="001476E2"/>
    <w:rsid w:val="00224016"/>
    <w:rsid w:val="007707AE"/>
    <w:rsid w:val="00792085"/>
    <w:rsid w:val="0082520B"/>
    <w:rsid w:val="00990F73"/>
    <w:rsid w:val="00B716B4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1D9D1"/>
  <w15:chartTrackingRefBased/>
  <w15:docId w15:val="{764F3F9D-6509-E44A-A5E3-B612F43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920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20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920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sabiron/Library/Group%20Containers/UBF8T346G9.Office/User%20Content.localized/Templates.localized/LARGE%20.dotx" TargetMode="Externa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LARGE .dotx</Template>
  <TotalTime>36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SABIRON</cp:lastModifiedBy>
  <cp:revision>5</cp:revision>
  <dcterms:created xsi:type="dcterms:W3CDTF">2023-11-06T07:19:00Z</dcterms:created>
  <dcterms:modified xsi:type="dcterms:W3CDTF">2023-11-06T08:00:00Z</dcterms:modified>
</cp:coreProperties>
</file>