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DE" w:rsidRPr="00487DFB" w:rsidRDefault="00D61BDE" w:rsidP="00D61BDE">
      <w:pPr>
        <w:pStyle w:val="Standard"/>
        <w:spacing w:before="100" w:after="100"/>
        <w:ind w:right="-2"/>
        <w:outlineLvl w:val="0"/>
        <w:rPr>
          <w:rFonts w:ascii="comic sans ms" w:hAnsi="comic sans ms"/>
        </w:rPr>
      </w:pPr>
      <w:r w:rsidRPr="00487DFB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Normal life has been postponed! </w:t>
      </w:r>
      <w:r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 - </w:t>
      </w:r>
      <w:r w:rsidRPr="00487DFB">
        <w:rPr>
          <w:rFonts w:ascii="comic sans ms" w:eastAsia="Times New Roman" w:hAnsi="comic sans ms" w:cs="Times New Roman"/>
          <w:b/>
          <w:bCs/>
          <w:sz w:val="32"/>
          <w:szCs w:val="32"/>
          <w:lang w:eastAsia="fr-FR"/>
        </w:rPr>
        <w:t xml:space="preserve">Mark Easton </w:t>
      </w:r>
      <w:r w:rsidRPr="00487DFB">
        <w:rPr>
          <w:rFonts w:ascii="comic sans ms" w:eastAsia="Times New Roman" w:hAnsi="comic sans ms" w:cs="Times New Roman"/>
          <w:sz w:val="21"/>
          <w:szCs w:val="21"/>
          <w:lang w:eastAsia="fr-FR"/>
        </w:rPr>
        <w:t>- March 17</w:t>
      </w:r>
      <w:r w:rsidRPr="00487DFB">
        <w:rPr>
          <w:rFonts w:ascii="comic sans ms" w:eastAsia="Times New Roman" w:hAnsi="comic sans ms" w:cs="Times New Roman"/>
          <w:b/>
          <w:bCs/>
          <w:sz w:val="21"/>
          <w:szCs w:val="21"/>
          <w:lang w:eastAsia="fr-FR"/>
        </w:rPr>
        <w:t xml:space="preserve">  - BBC RADIO 4</w:t>
      </w:r>
    </w:p>
    <w:p w:rsidR="00D61BDE" w:rsidRPr="00487DFB" w:rsidRDefault="00D61BDE" w:rsidP="00D61BDE">
      <w:pPr>
        <w:pStyle w:val="Standard"/>
        <w:ind w:right="-2"/>
        <w:rPr>
          <w:rFonts w:ascii="comic sans ms" w:hAnsi="comic sans ms"/>
        </w:rPr>
      </w:pPr>
    </w:p>
    <w:p w:rsidR="00D61BDE" w:rsidRPr="00487DFB" w:rsidRDefault="00D61BDE" w:rsidP="00D61BDE">
      <w:pPr>
        <w:pStyle w:val="Standard"/>
        <w:ind w:right="-2"/>
        <w:rPr>
          <w:rFonts w:ascii="comic sans ms" w:hAnsi="comic sans ms"/>
          <w:color w:val="4472C4" w:themeColor="accent1"/>
        </w:rPr>
      </w:pPr>
      <w:hyperlink r:id="rId4" w:history="1">
        <w:r w:rsidRPr="00487DFB">
          <w:rPr>
            <w:rFonts w:ascii="comic sans ms" w:hAnsi="comic sans ms"/>
            <w:color w:val="4472C4" w:themeColor="accent1"/>
          </w:rPr>
          <w:t>https://www.youtube.com/watch?v=NACW_wniMVw&amp;feature=youtu.be&amp;fbclid=IwAR39-aZhGxCTukT3VSXGvB3kCaNZ_2FvrIY14V8eSE2__tZqfrYyvIczhXI</w:t>
        </w:r>
      </w:hyperlink>
    </w:p>
    <w:p w:rsidR="00D61BDE" w:rsidRPr="009074C4" w:rsidRDefault="00D61BDE" w:rsidP="00D61BDE">
      <w:pPr>
        <w:pStyle w:val="Standard"/>
        <w:ind w:right="-2"/>
        <w:rPr>
          <w:rFonts w:ascii="comic sans ms" w:hAnsi="comic sans ms"/>
          <w:sz w:val="40"/>
          <w:szCs w:val="32"/>
        </w:rPr>
      </w:pPr>
    </w:p>
    <w:p w:rsidR="00D61BDE" w:rsidRPr="009074C4" w:rsidRDefault="00D61BDE" w:rsidP="00D61BDE">
      <w:pPr>
        <w:pStyle w:val="Standard"/>
        <w:spacing w:line="360" w:lineRule="auto"/>
        <w:ind w:right="-2"/>
        <w:jc w:val="both"/>
        <w:rPr>
          <w:rFonts w:ascii="comic sans ms" w:hAnsi="comic sans ms"/>
          <w:sz w:val="28"/>
          <w:szCs w:val="28"/>
        </w:rPr>
      </w:pPr>
      <w:r w:rsidRPr="00487DFB">
        <w:rPr>
          <w:rFonts w:ascii="comic sans ms" w:hAnsi="comic sans ms"/>
          <w:sz w:val="28"/>
          <w:szCs w:val="28"/>
        </w:rPr>
        <w:tab/>
        <w:t>Normal life has been postponed. Across the country, in every city, every atown, every village, every home, people are focused on hiding  from an invisible</w:t>
      </w:r>
      <w:r>
        <w:rPr>
          <w:rFonts w:ascii="comic sans ms" w:hAnsi="comic sans ms"/>
          <w:sz w:val="28"/>
          <w:szCs w:val="28"/>
        </w:rPr>
        <w:t xml:space="preserve"> foe. </w:t>
      </w:r>
      <w:r w:rsidRPr="00487DFB">
        <w:rPr>
          <w:rFonts w:ascii="comic sans ms" w:hAnsi="comic sans ms"/>
          <w:sz w:val="28"/>
          <w:szCs w:val="28"/>
        </w:rPr>
        <w:t xml:space="preserve">It is an emergency that demands we do the opposite of instinct; anti-social is the new social. Don't come together. Don't offer a comforting hand or a hug. Keep your distance. The human touch may be your enemy. It's hard to do. Where once there were certainties, there are now questions - and dread. People are struggling to work out routines to cope with the practicalities of a new ordinary.  </w:t>
      </w:r>
    </w:p>
    <w:p w:rsidR="00D61BDE" w:rsidRPr="00487DFB" w:rsidRDefault="00D61BDE" w:rsidP="00D61BDE">
      <w:pPr>
        <w:pStyle w:val="Standard"/>
        <w:spacing w:line="360" w:lineRule="auto"/>
        <w:ind w:right="-2"/>
        <w:jc w:val="both"/>
        <w:rPr>
          <w:rFonts w:ascii="comic sans ms" w:hAnsi="comic sans ms"/>
          <w:sz w:val="28"/>
          <w:szCs w:val="28"/>
        </w:rPr>
      </w:pPr>
      <w:r w:rsidRPr="00487DFB">
        <w:rPr>
          <w:rFonts w:ascii="comic sans ms" w:hAnsi="comic sans ms"/>
          <w:sz w:val="28"/>
          <w:szCs w:val="28"/>
        </w:rPr>
        <w:tab/>
        <w:t xml:space="preserve">They're still changing the Guard, in Windsor, but everything is changing. Being in step with a new rhythm of daily life, means:   </w:t>
      </w:r>
      <w:r w:rsidRPr="00487DFB">
        <w:rPr>
          <w:rFonts w:ascii="comic sans ms" w:hAnsi="comic sans ms"/>
          <w:sz w:val="28"/>
          <w:szCs w:val="28"/>
          <w:shd w:val="clear" w:color="auto" w:fill="FFFF00"/>
        </w:rPr>
        <w:t xml:space="preserve"> </w:t>
      </w:r>
    </w:p>
    <w:p w:rsidR="00D61BDE" w:rsidRPr="00487DFB" w:rsidRDefault="00D61BDE" w:rsidP="00D61BDE">
      <w:pPr>
        <w:pStyle w:val="Standard"/>
        <w:spacing w:line="360" w:lineRule="auto"/>
        <w:ind w:right="-2"/>
        <w:jc w:val="both"/>
        <w:rPr>
          <w:rFonts w:ascii="comic sans ms" w:hAnsi="comic sans ms"/>
        </w:rPr>
      </w:pPr>
      <w:r w:rsidRPr="00487DFB">
        <w:rPr>
          <w:rFonts w:ascii="comic sans ms" w:hAnsi="comic sans ms"/>
          <w:sz w:val="28"/>
          <w:szCs w:val="28"/>
        </w:rPr>
        <w:t>- doing your bit to protect others,</w:t>
      </w:r>
    </w:p>
    <w:p w:rsidR="00D61BDE" w:rsidRPr="00487DFB" w:rsidRDefault="00D61BDE" w:rsidP="00D61BDE">
      <w:pPr>
        <w:pStyle w:val="Standard"/>
        <w:spacing w:line="360" w:lineRule="auto"/>
        <w:ind w:right="-2"/>
        <w:jc w:val="both"/>
        <w:rPr>
          <w:rFonts w:ascii="comic sans ms" w:hAnsi="comic sans ms"/>
        </w:rPr>
      </w:pPr>
      <w:r w:rsidRPr="00487DFB">
        <w:rPr>
          <w:rFonts w:ascii="comic sans ms" w:hAnsi="comic sans ms"/>
          <w:sz w:val="28"/>
          <w:szCs w:val="28"/>
        </w:rPr>
        <w:t>- that might be delivering food to those without,</w:t>
      </w:r>
    </w:p>
    <w:p w:rsidR="00D61BDE" w:rsidRPr="009074C4" w:rsidRDefault="00D61BDE" w:rsidP="00D61BDE">
      <w:pPr>
        <w:pStyle w:val="Standard"/>
        <w:spacing w:line="360" w:lineRule="auto"/>
        <w:ind w:right="-2"/>
        <w:jc w:val="both"/>
        <w:rPr>
          <w:rFonts w:ascii="comic sans ms" w:hAnsi="comic sans ms"/>
        </w:rPr>
      </w:pPr>
      <w:r w:rsidRPr="00487DFB">
        <w:rPr>
          <w:rFonts w:ascii="comic sans ms" w:hAnsi="comic sans ms"/>
          <w:sz w:val="28"/>
          <w:szCs w:val="28"/>
        </w:rPr>
        <w:t>- caring when you can.</w:t>
      </w:r>
    </w:p>
    <w:p w:rsidR="00D61BDE" w:rsidRPr="00487DFB" w:rsidRDefault="00D61BDE" w:rsidP="00D61BDE">
      <w:pPr>
        <w:pStyle w:val="Standard"/>
        <w:spacing w:line="360" w:lineRule="auto"/>
        <w:ind w:right="-2"/>
        <w:jc w:val="both"/>
        <w:rPr>
          <w:rFonts w:ascii="comic sans ms" w:hAnsi="comic sans ms"/>
        </w:rPr>
      </w:pPr>
      <w:r w:rsidRPr="00487DFB">
        <w:rPr>
          <w:rFonts w:ascii="comic sans ms" w:hAnsi="comic sans ms"/>
          <w:sz w:val="28"/>
          <w:szCs w:val="28"/>
        </w:rPr>
        <w:tab/>
        <w:t>But the Queen distancing herself from her people, in Buckingham Palace, is demonstrating that self-isolation is not selfish. In the spring of 2020, it may be your duty.</w:t>
      </w:r>
    </w:p>
    <w:p w:rsidR="00D61BDE" w:rsidRPr="00487DFB" w:rsidRDefault="00D61BDE" w:rsidP="00D61BDE">
      <w:pPr>
        <w:pStyle w:val="Standard"/>
        <w:spacing w:line="360" w:lineRule="auto"/>
        <w:ind w:right="-2"/>
        <w:jc w:val="both"/>
        <w:rPr>
          <w:rFonts w:ascii="comic sans ms" w:hAnsi="comic sans ms"/>
        </w:rPr>
      </w:pPr>
      <w:r w:rsidRPr="00487DFB">
        <w:rPr>
          <w:rFonts w:ascii="comic sans ms" w:hAnsi="comic sans ms"/>
          <w:sz w:val="28"/>
          <w:szCs w:val="28"/>
        </w:rPr>
        <w:tab/>
        <w:t>A storm is coming and we must build our defences for winds, which will buffet and blow for many long months.</w:t>
      </w:r>
    </w:p>
    <w:p w:rsidR="00D61BDE" w:rsidRPr="00487DFB" w:rsidRDefault="00D61BDE" w:rsidP="00D61BDE">
      <w:pPr>
        <w:pStyle w:val="Standard"/>
        <w:spacing w:line="360" w:lineRule="auto"/>
        <w:ind w:right="-2"/>
        <w:jc w:val="both"/>
        <w:rPr>
          <w:rFonts w:ascii="comic sans ms" w:hAnsi="comic sans ms"/>
          <w:sz w:val="28"/>
          <w:szCs w:val="28"/>
        </w:rPr>
      </w:pPr>
    </w:p>
    <w:p w:rsidR="00D61BDE" w:rsidRPr="00487DFB" w:rsidRDefault="00D61BDE" w:rsidP="00D61BDE">
      <w:pPr>
        <w:pStyle w:val="Standard"/>
        <w:spacing w:line="360" w:lineRule="auto"/>
        <w:ind w:right="-2"/>
        <w:jc w:val="both"/>
        <w:rPr>
          <w:rFonts w:ascii="comic sans ms" w:hAnsi="comic sans ms"/>
        </w:rPr>
      </w:pPr>
      <w:r w:rsidRPr="00487DFB">
        <w:rPr>
          <w:rFonts w:ascii="comic sans ms" w:hAnsi="comic sans ms"/>
          <w:sz w:val="28"/>
          <w:szCs w:val="28"/>
        </w:rPr>
        <w:tab/>
        <w:t>It will be the test of a generation to find the Great in Britain and stay United in our island Kingdom.</w:t>
      </w:r>
    </w:p>
    <w:p w:rsidR="00FB52EF" w:rsidRDefault="00D61BDE" w:rsidP="00D61BDE">
      <w:pPr>
        <w:ind w:right="-2"/>
      </w:pPr>
    </w:p>
    <w:sectPr w:rsidR="00FB52EF" w:rsidSect="00D61BDE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DE"/>
    <w:rsid w:val="001B3819"/>
    <w:rsid w:val="00793811"/>
    <w:rsid w:val="00A1586D"/>
    <w:rsid w:val="00C35460"/>
    <w:rsid w:val="00C57028"/>
    <w:rsid w:val="00D6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999356"/>
  <w14:defaultImageDpi w14:val="32767"/>
  <w15:chartTrackingRefBased/>
  <w15:docId w15:val="{6CA03A72-173F-A446-B63A-CFD0EB83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BD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D61BD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Marquedecommentaire">
    <w:name w:val="annotation reference"/>
    <w:basedOn w:val="Policepardfaut"/>
    <w:uiPriority w:val="99"/>
    <w:semiHidden/>
    <w:unhideWhenUsed/>
    <w:rsid w:val="00D61BDE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BD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BDE"/>
    <w:rPr>
      <w:rFonts w:ascii="Times New Roman" w:eastAsia="SimSun" w:hAnsi="Times New Roman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ACW_wniMVw&amp;feature=youtu.be&amp;fbclid=IwAR39-aZhGxCTukT3VSXGvB3kCaNZ_2FvrIY14V8eSE2__tZqfrYyvIczhX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sabiron/Library/Group%20Containers/UBF8T346G9.Office/User%20Content.localized/Templates.localized/Doc%20mode&#769;le%20large%20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 modéle large .dotx</Template>
  <TotalTime>1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SABIRON</dc:creator>
  <cp:keywords/>
  <dc:description/>
  <cp:lastModifiedBy>Jean SABIRON</cp:lastModifiedBy>
  <cp:revision>1</cp:revision>
  <dcterms:created xsi:type="dcterms:W3CDTF">2020-03-23T20:07:00Z</dcterms:created>
  <dcterms:modified xsi:type="dcterms:W3CDTF">2020-03-23T20:08:00Z</dcterms:modified>
</cp:coreProperties>
</file>