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0B60" w14:textId="7ED2F8B5" w:rsidR="00313216" w:rsidRPr="00313216" w:rsidRDefault="00313216" w:rsidP="0031321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</w:pPr>
      <w:r w:rsidRPr="003132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>Cockney and King's English becoming less common, researchers find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 xml:space="preserve"> - Nov 2</w:t>
      </w:r>
      <w:r w:rsidRPr="003132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vertAlign w:val="superscript"/>
          <w:lang w:val="en-US" w:eastAsia="fr-FR"/>
        </w:rPr>
        <w:t>nd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 xml:space="preserve"> 2023</w:t>
      </w:r>
      <w:proofErr w:type="gramEnd"/>
    </w:p>
    <w:p w14:paraId="4A39656B" w14:textId="358BBE8F" w:rsidR="00313216" w:rsidRPr="00313216" w:rsidRDefault="00313216" w:rsidP="00F042E3">
      <w:pPr>
        <w:rPr>
          <w:rFonts w:ascii="Times New Roman" w:eastAsia="Times New Roman" w:hAnsi="Times New Roman" w:cs="Times New Roman"/>
          <w:lang w:eastAsia="fr-FR"/>
        </w:rPr>
      </w:pPr>
      <w:r w:rsidRPr="00313216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313216">
        <w:rPr>
          <w:rFonts w:ascii="Times New Roman" w:eastAsia="Times New Roman" w:hAnsi="Times New Roman" w:cs="Times New Roman"/>
          <w:lang w:eastAsia="fr-FR"/>
        </w:rPr>
        <w:instrText xml:space="preserve"> INCLUDEPICTURE "https://ichef.bbci.co.uk/news/976/cpsprodpb/A22F/production/_131591514_danny_dyer_bbc_5.png" \* MERGEFORMATINET </w:instrText>
      </w:r>
      <w:r w:rsidRPr="0031321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31321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4334E0F" wp14:editId="11812B20">
            <wp:extent cx="6479540" cy="3644265"/>
            <wp:effectExtent l="0" t="0" r="0" b="635"/>
            <wp:docPr id="738716631" name="Image 3" descr="Danny D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ny Dy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216">
        <w:rPr>
          <w:rFonts w:ascii="Times New Roman" w:eastAsia="Times New Roman" w:hAnsi="Times New Roman" w:cs="Times New Roman"/>
          <w:lang w:eastAsia="fr-FR"/>
        </w:rPr>
        <w:fldChar w:fldCharType="end"/>
      </w:r>
      <w:r w:rsidRPr="00313216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16F496EF" w14:textId="77777777" w:rsidR="00313216" w:rsidRPr="00313216" w:rsidRDefault="00313216" w:rsidP="00313216">
      <w:pPr>
        <w:rPr>
          <w:rFonts w:ascii="Times New Roman" w:eastAsia="Times New Roman" w:hAnsi="Times New Roman" w:cs="Times New Roman"/>
          <w:lang w:val="en-US" w:eastAsia="fr-FR"/>
        </w:rPr>
      </w:pPr>
      <w:r w:rsidRPr="00313216">
        <w:rPr>
          <w:rFonts w:ascii="Times New Roman" w:eastAsia="Times New Roman" w:hAnsi="Times New Roman" w:cs="Times New Roman"/>
          <w:lang w:val="en-US" w:eastAsia="fr-FR"/>
        </w:rPr>
        <w:t xml:space="preserve">Danny Dyer has a well-known Cockney </w:t>
      </w:r>
      <w:proofErr w:type="gramStart"/>
      <w:r w:rsidRPr="00313216">
        <w:rPr>
          <w:rFonts w:ascii="Times New Roman" w:eastAsia="Times New Roman" w:hAnsi="Times New Roman" w:cs="Times New Roman"/>
          <w:lang w:val="en-US" w:eastAsia="fr-FR"/>
        </w:rPr>
        <w:t>accent</w:t>
      </w:r>
      <w:proofErr w:type="gramEnd"/>
    </w:p>
    <w:p w14:paraId="3587AE12" w14:textId="53010605" w:rsidR="00313216" w:rsidRPr="00313216" w:rsidRDefault="00313216" w:rsidP="00313216">
      <w:pPr>
        <w:rPr>
          <w:rFonts w:ascii="Times New Roman" w:eastAsia="Times New Roman" w:hAnsi="Times New Roman" w:cs="Times New Roman"/>
          <w:lang w:val="en-US" w:eastAsia="fr-FR"/>
        </w:rPr>
      </w:pPr>
      <w:r w:rsidRPr="00313216">
        <w:rPr>
          <w:rFonts w:ascii="Times New Roman" w:eastAsia="Times New Roman" w:hAnsi="Times New Roman" w:cs="Times New Roman"/>
          <w:lang w:val="en-US" w:eastAsia="fr-FR"/>
        </w:rPr>
        <w:t>By Shivani Chaudhari and Sonia Watson</w:t>
      </w:r>
      <w:r w:rsidR="00F042E3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r w:rsidRPr="00313216">
        <w:rPr>
          <w:rFonts w:ascii="Times New Roman" w:eastAsia="Times New Roman" w:hAnsi="Times New Roman" w:cs="Times New Roman"/>
          <w:lang w:val="en-US" w:eastAsia="fr-FR"/>
        </w:rPr>
        <w:t>BBC News, Essex</w:t>
      </w:r>
    </w:p>
    <w:p w14:paraId="312DC6E0" w14:textId="77777777" w:rsidR="00313216" w:rsidRDefault="00313216" w:rsidP="0031321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n-US" w:eastAsia="fr-FR"/>
        </w:rPr>
      </w:pPr>
      <w:r w:rsidRPr="00313216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The King's English and Cockney are no longer common dialects among young people in the </w:t>
      </w:r>
      <w:proofErr w:type="gramStart"/>
      <w:r w:rsidRPr="00313216">
        <w:rPr>
          <w:rFonts w:ascii="Times New Roman" w:eastAsia="Times New Roman" w:hAnsi="Times New Roman" w:cs="Times New Roman"/>
          <w:b/>
          <w:bCs/>
          <w:lang w:val="en-US" w:eastAsia="fr-FR"/>
        </w:rPr>
        <w:t>South East</w:t>
      </w:r>
      <w:proofErr w:type="gramEnd"/>
      <w:r w:rsidRPr="00313216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 of England, according to a new study. </w:t>
      </w:r>
    </w:p>
    <w:p w14:paraId="5BEB5F7C" w14:textId="1EEC9869" w:rsidR="00F042E3" w:rsidRDefault="00F042E3" w:rsidP="003132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hyperlink r:id="rId6" w:history="1">
        <w:r w:rsidRPr="00A24092">
          <w:rPr>
            <w:rStyle w:val="Lienhypertexte"/>
            <w:rFonts w:ascii="Times New Roman" w:eastAsia="Times New Roman" w:hAnsi="Times New Roman" w:cs="Times New Roman"/>
            <w:lang w:val="en-US" w:eastAsia="fr-FR"/>
          </w:rPr>
          <w:t>https://www.bbc.com/news/uk-england-essex-67289519</w:t>
        </w:r>
      </w:hyperlink>
    </w:p>
    <w:p w14:paraId="30BF42F1" w14:textId="77777777" w:rsidR="00F042E3" w:rsidRPr="00313216" w:rsidRDefault="00F042E3" w:rsidP="003132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</w:p>
    <w:p w14:paraId="44334D27" w14:textId="77777777" w:rsidR="00313216" w:rsidRPr="00313216" w:rsidRDefault="00313216" w:rsidP="003132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313216">
        <w:rPr>
          <w:rFonts w:ascii="Times New Roman" w:eastAsia="Times New Roman" w:hAnsi="Times New Roman" w:cs="Times New Roman"/>
          <w:lang w:val="en-US" w:eastAsia="fr-FR"/>
        </w:rPr>
        <w:t>Researchers from the University of Essex studied the dialects of a group of 18 to 33-year-olds in the region.</w:t>
      </w:r>
    </w:p>
    <w:p w14:paraId="7F239978" w14:textId="77777777" w:rsidR="00313216" w:rsidRPr="00313216" w:rsidRDefault="00313216" w:rsidP="003132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313216">
        <w:rPr>
          <w:rFonts w:ascii="Times New Roman" w:eastAsia="Times New Roman" w:hAnsi="Times New Roman" w:cs="Times New Roman"/>
          <w:lang w:val="en-US" w:eastAsia="fr-FR"/>
        </w:rPr>
        <w:t xml:space="preserve">They identified three voices, estuary English, southern British </w:t>
      </w:r>
      <w:proofErr w:type="gramStart"/>
      <w:r w:rsidRPr="00313216">
        <w:rPr>
          <w:rFonts w:ascii="Times New Roman" w:eastAsia="Times New Roman" w:hAnsi="Times New Roman" w:cs="Times New Roman"/>
          <w:lang w:val="en-US" w:eastAsia="fr-FR"/>
        </w:rPr>
        <w:t>English</w:t>
      </w:r>
      <w:proofErr w:type="gramEnd"/>
      <w:r w:rsidRPr="00313216">
        <w:rPr>
          <w:rFonts w:ascii="Times New Roman" w:eastAsia="Times New Roman" w:hAnsi="Times New Roman" w:cs="Times New Roman"/>
          <w:lang w:val="en-US" w:eastAsia="fr-FR"/>
        </w:rPr>
        <w:t xml:space="preserve"> and multicultural London English.</w:t>
      </w:r>
    </w:p>
    <w:p w14:paraId="52378107" w14:textId="26656CF2" w:rsidR="00313216" w:rsidRPr="00313216" w:rsidRDefault="00313216" w:rsidP="00F042E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313216">
        <w:rPr>
          <w:rFonts w:ascii="Times New Roman" w:eastAsia="Times New Roman" w:hAnsi="Times New Roman" w:cs="Times New Roman"/>
          <w:lang w:val="en-US" w:eastAsia="fr-FR"/>
        </w:rPr>
        <w:t>Project leader Dr Amanda Cole said the latter was "a really innovative and interesting accent".</w:t>
      </w:r>
    </w:p>
    <w:p w14:paraId="365DD331" w14:textId="77777777" w:rsidR="00313216" w:rsidRPr="00313216" w:rsidRDefault="00313216" w:rsidP="003132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313216">
        <w:rPr>
          <w:rFonts w:ascii="Times New Roman" w:eastAsia="Times New Roman" w:hAnsi="Times New Roman" w:cs="Times New Roman"/>
          <w:lang w:val="en-US" w:eastAsia="fr-FR"/>
        </w:rPr>
        <w:t xml:space="preserve">"Multicultural London English is a relatively more recent accent, it is thought to have </w:t>
      </w:r>
      <w:proofErr w:type="gramStart"/>
      <w:r w:rsidRPr="00313216">
        <w:rPr>
          <w:rFonts w:ascii="Times New Roman" w:eastAsia="Times New Roman" w:hAnsi="Times New Roman" w:cs="Times New Roman"/>
          <w:lang w:val="en-US" w:eastAsia="fr-FR"/>
        </w:rPr>
        <w:t>be</w:t>
      </w:r>
      <w:proofErr w:type="gramEnd"/>
      <w:r w:rsidRPr="00313216">
        <w:rPr>
          <w:rFonts w:ascii="Times New Roman" w:eastAsia="Times New Roman" w:hAnsi="Times New Roman" w:cs="Times New Roman"/>
          <w:lang w:val="en-US" w:eastAsia="fr-FR"/>
        </w:rPr>
        <w:t xml:space="preserve"> around since the 80s, it has a lot in common with the cockney and South Eastern dialects," she said. </w:t>
      </w:r>
    </w:p>
    <w:p w14:paraId="487BDCFC" w14:textId="77777777" w:rsidR="00313216" w:rsidRPr="00313216" w:rsidRDefault="00313216" w:rsidP="003132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313216">
        <w:rPr>
          <w:rFonts w:ascii="Times New Roman" w:eastAsia="Times New Roman" w:hAnsi="Times New Roman" w:cs="Times New Roman"/>
          <w:lang w:val="en-US" w:eastAsia="fr-FR"/>
        </w:rPr>
        <w:t>"But it also has linguistic features that have come from other languages and other dialects of English."</w:t>
      </w:r>
    </w:p>
    <w:p w14:paraId="52D995C0" w14:textId="77777777" w:rsidR="00313216" w:rsidRPr="00313216" w:rsidRDefault="00313216" w:rsidP="003132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313216">
        <w:rPr>
          <w:rFonts w:ascii="Times New Roman" w:eastAsia="Times New Roman" w:hAnsi="Times New Roman" w:cs="Times New Roman"/>
          <w:lang w:val="en-US" w:eastAsia="fr-FR"/>
        </w:rPr>
        <w:t xml:space="preserve">Young people with a multicultural London English accent made up 25% of the 193 people who took part in the study, she said. </w:t>
      </w:r>
    </w:p>
    <w:p w14:paraId="0052B74D" w14:textId="1F6CB8AF" w:rsidR="00313216" w:rsidRPr="00313216" w:rsidRDefault="00313216" w:rsidP="00313216">
      <w:pPr>
        <w:rPr>
          <w:rFonts w:ascii="Times New Roman" w:eastAsia="Times New Roman" w:hAnsi="Times New Roman" w:cs="Times New Roman"/>
          <w:lang w:eastAsia="fr-FR"/>
        </w:rPr>
      </w:pPr>
      <w:r w:rsidRPr="00313216">
        <w:rPr>
          <w:rFonts w:ascii="Times New Roman" w:eastAsia="Times New Roman" w:hAnsi="Times New Roman" w:cs="Times New Roman"/>
          <w:lang w:eastAsia="fr-FR"/>
        </w:rPr>
        <w:lastRenderedPageBreak/>
        <w:fldChar w:fldCharType="begin"/>
      </w:r>
      <w:r w:rsidRPr="00313216">
        <w:rPr>
          <w:rFonts w:ascii="Times New Roman" w:eastAsia="Times New Roman" w:hAnsi="Times New Roman" w:cs="Times New Roman"/>
          <w:lang w:eastAsia="fr-FR"/>
        </w:rPr>
        <w:instrText xml:space="preserve"> INCLUDEPICTURE "https://ichef.bbci.co.uk/news/976/cpsprodpb/0D5B/production/_131591430_amanda3.jpg" \* MERGEFORMATINET </w:instrText>
      </w:r>
      <w:r w:rsidRPr="0031321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31321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F465F42" wp14:editId="2F0AE784">
            <wp:extent cx="2485351" cy="1397827"/>
            <wp:effectExtent l="0" t="0" r="4445" b="0"/>
            <wp:docPr id="1224795985" name="Image 2" descr="Dr Amanda 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 Amanda Co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25" cy="140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216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004EC291" w14:textId="77777777" w:rsidR="00313216" w:rsidRPr="00313216" w:rsidRDefault="00313216" w:rsidP="00313216">
      <w:pPr>
        <w:rPr>
          <w:rFonts w:ascii="Times New Roman" w:eastAsia="Times New Roman" w:hAnsi="Times New Roman" w:cs="Times New Roman"/>
          <w:lang w:val="en-US" w:eastAsia="fr-FR"/>
        </w:rPr>
      </w:pPr>
      <w:r w:rsidRPr="00313216">
        <w:rPr>
          <w:rFonts w:ascii="Times New Roman" w:eastAsia="Times New Roman" w:hAnsi="Times New Roman" w:cs="Times New Roman"/>
          <w:lang w:val="en-US" w:eastAsia="fr-FR"/>
        </w:rPr>
        <w:t xml:space="preserve">Image caption, </w:t>
      </w:r>
    </w:p>
    <w:p w14:paraId="688AF3FD" w14:textId="77777777" w:rsidR="00313216" w:rsidRPr="00313216" w:rsidRDefault="00313216" w:rsidP="00313216">
      <w:pPr>
        <w:rPr>
          <w:rFonts w:ascii="Times New Roman" w:eastAsia="Times New Roman" w:hAnsi="Times New Roman" w:cs="Times New Roman"/>
          <w:lang w:val="en-US" w:eastAsia="fr-FR"/>
        </w:rPr>
      </w:pPr>
      <w:r w:rsidRPr="00313216">
        <w:rPr>
          <w:rFonts w:ascii="Times New Roman" w:eastAsia="Times New Roman" w:hAnsi="Times New Roman" w:cs="Times New Roman"/>
          <w:lang w:val="en-US" w:eastAsia="fr-FR"/>
        </w:rPr>
        <w:t xml:space="preserve">Dr Cole said a quarter of people who took part in the study spoke with a multicultural London English </w:t>
      </w:r>
      <w:proofErr w:type="gramStart"/>
      <w:r w:rsidRPr="00313216">
        <w:rPr>
          <w:rFonts w:ascii="Times New Roman" w:eastAsia="Times New Roman" w:hAnsi="Times New Roman" w:cs="Times New Roman"/>
          <w:lang w:val="en-US" w:eastAsia="fr-FR"/>
        </w:rPr>
        <w:t>dialect</w:t>
      </w:r>
      <w:proofErr w:type="gramEnd"/>
    </w:p>
    <w:p w14:paraId="35BF2BC8" w14:textId="77777777" w:rsidR="00313216" w:rsidRPr="00313216" w:rsidRDefault="00313216" w:rsidP="003132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313216">
        <w:rPr>
          <w:rFonts w:ascii="Times New Roman" w:eastAsia="Times New Roman" w:hAnsi="Times New Roman" w:cs="Times New Roman"/>
          <w:lang w:val="en-US" w:eastAsia="fr-FR"/>
        </w:rPr>
        <w:t xml:space="preserve">People with this accent tend to say vowels in their words like "bate" and "boat" with the tongue starting at a point higher up in the mouth compared to people with the standard southern British English, Dr Cole added. </w:t>
      </w:r>
    </w:p>
    <w:p w14:paraId="01FF67AF" w14:textId="77777777" w:rsidR="00313216" w:rsidRPr="00313216" w:rsidRDefault="00313216" w:rsidP="003132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313216">
        <w:rPr>
          <w:rFonts w:ascii="Times New Roman" w:eastAsia="Times New Roman" w:hAnsi="Times New Roman" w:cs="Times New Roman"/>
          <w:lang w:val="en-US" w:eastAsia="fr-FR"/>
        </w:rPr>
        <w:t>This means they will sound like "</w:t>
      </w:r>
      <w:proofErr w:type="spellStart"/>
      <w:r w:rsidRPr="00313216">
        <w:rPr>
          <w:rFonts w:ascii="Times New Roman" w:eastAsia="Times New Roman" w:hAnsi="Times New Roman" w:cs="Times New Roman"/>
          <w:lang w:val="en-US" w:eastAsia="fr-FR"/>
        </w:rPr>
        <w:t>beht</w:t>
      </w:r>
      <w:proofErr w:type="spellEnd"/>
      <w:r w:rsidRPr="00313216">
        <w:rPr>
          <w:rFonts w:ascii="Times New Roman" w:eastAsia="Times New Roman" w:hAnsi="Times New Roman" w:cs="Times New Roman"/>
          <w:lang w:val="en-US" w:eastAsia="fr-FR"/>
        </w:rPr>
        <w:t>" and "</w:t>
      </w:r>
      <w:proofErr w:type="spellStart"/>
      <w:r w:rsidRPr="00313216">
        <w:rPr>
          <w:rFonts w:ascii="Times New Roman" w:eastAsia="Times New Roman" w:hAnsi="Times New Roman" w:cs="Times New Roman"/>
          <w:lang w:val="en-US" w:eastAsia="fr-FR"/>
        </w:rPr>
        <w:t>boht</w:t>
      </w:r>
      <w:proofErr w:type="spellEnd"/>
      <w:r w:rsidRPr="00313216">
        <w:rPr>
          <w:rFonts w:ascii="Times New Roman" w:eastAsia="Times New Roman" w:hAnsi="Times New Roman" w:cs="Times New Roman"/>
          <w:lang w:val="en-US" w:eastAsia="fr-FR"/>
        </w:rPr>
        <w:t>".</w:t>
      </w:r>
    </w:p>
    <w:p w14:paraId="3E3957C0" w14:textId="77777777" w:rsidR="00313216" w:rsidRPr="00313216" w:rsidRDefault="00313216" w:rsidP="003132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313216">
        <w:rPr>
          <w:rFonts w:ascii="Times New Roman" w:eastAsia="Times New Roman" w:hAnsi="Times New Roman" w:cs="Times New Roman"/>
          <w:lang w:val="en-US" w:eastAsia="fr-FR"/>
        </w:rPr>
        <w:t>People with this accent tended to be Asian British or Black British from London and across the South-East England, she said.</w:t>
      </w:r>
    </w:p>
    <w:p w14:paraId="38E83CEA" w14:textId="77777777" w:rsidR="00313216" w:rsidRPr="00313216" w:rsidRDefault="00313216" w:rsidP="0031321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hyperlink r:id="rId8" w:history="1">
        <w:r w:rsidRPr="00313216">
          <w:rPr>
            <w:rFonts w:ascii="Times New Roman" w:eastAsia="Times New Roman" w:hAnsi="Times New Roman" w:cs="Times New Roman"/>
            <w:color w:val="0000FF"/>
            <w:u w:val="single"/>
            <w:lang w:val="en-US" w:eastAsia="fr-FR"/>
          </w:rPr>
          <w:t>Do you need to be from London to be a cockney?</w:t>
        </w:r>
      </w:hyperlink>
    </w:p>
    <w:p w14:paraId="4075B786" w14:textId="77777777" w:rsidR="00313216" w:rsidRPr="00313216" w:rsidRDefault="00313216" w:rsidP="003132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313216">
        <w:rPr>
          <w:rFonts w:ascii="Times New Roman" w:eastAsia="Times New Roman" w:hAnsi="Times New Roman" w:cs="Times New Roman"/>
          <w:lang w:val="en-US" w:eastAsia="fr-FR"/>
        </w:rPr>
        <w:t xml:space="preserve">In recent years, Cockney and the King's English were spoken by people of all ages, but now 49% of the participants spoke in a standard southern British English accent, which the study said was a modern, updated version of received pronunciation. </w:t>
      </w:r>
    </w:p>
    <w:p w14:paraId="7F0E5356" w14:textId="77777777" w:rsidR="00313216" w:rsidRPr="00313216" w:rsidRDefault="00313216" w:rsidP="003132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313216">
        <w:rPr>
          <w:rFonts w:ascii="Times New Roman" w:eastAsia="Times New Roman" w:hAnsi="Times New Roman" w:cs="Times New Roman"/>
          <w:lang w:val="en-US" w:eastAsia="fr-FR"/>
        </w:rPr>
        <w:t>People with this accent tended to say words like "goose" with the tongue further forward in the mouth (sounding a bit more like "geese") than received pronunciation.</w:t>
      </w:r>
    </w:p>
    <w:p w14:paraId="63A00B44" w14:textId="77777777" w:rsidR="00313216" w:rsidRPr="00313216" w:rsidRDefault="00313216" w:rsidP="003132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313216">
        <w:rPr>
          <w:rFonts w:ascii="Times New Roman" w:eastAsia="Times New Roman" w:hAnsi="Times New Roman" w:cs="Times New Roman"/>
          <w:lang w:val="en-US" w:eastAsia="fr-FR"/>
        </w:rPr>
        <w:t xml:space="preserve">Researchers said this change even happened in the accent of the late Queen Elizabeth II over her lifetime. </w:t>
      </w:r>
    </w:p>
    <w:p w14:paraId="0DDD27D1" w14:textId="77777777" w:rsidR="00313216" w:rsidRPr="00313216" w:rsidRDefault="00313216" w:rsidP="003132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313216">
        <w:rPr>
          <w:rFonts w:ascii="Times New Roman" w:eastAsia="Times New Roman" w:hAnsi="Times New Roman" w:cs="Times New Roman"/>
          <w:lang w:val="en-US" w:eastAsia="fr-FR"/>
        </w:rPr>
        <w:t xml:space="preserve">Around 26% of the participants spoke estuary English, which had similarities with Cockney but was closer to received pronunciation. </w:t>
      </w:r>
    </w:p>
    <w:p w14:paraId="784D36EB" w14:textId="77777777" w:rsidR="00313216" w:rsidRPr="00313216" w:rsidRDefault="00313216" w:rsidP="003132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313216">
        <w:rPr>
          <w:rFonts w:ascii="Times New Roman" w:eastAsia="Times New Roman" w:hAnsi="Times New Roman" w:cs="Times New Roman"/>
          <w:lang w:val="en-US" w:eastAsia="fr-FR"/>
        </w:rPr>
        <w:t>Participants with this accent pronounced words like "house" like "</w:t>
      </w:r>
      <w:proofErr w:type="spellStart"/>
      <w:r w:rsidRPr="00313216">
        <w:rPr>
          <w:rFonts w:ascii="Times New Roman" w:eastAsia="Times New Roman" w:hAnsi="Times New Roman" w:cs="Times New Roman"/>
          <w:lang w:val="en-US" w:eastAsia="fr-FR"/>
        </w:rPr>
        <w:t>hahs</w:t>
      </w:r>
      <w:proofErr w:type="spellEnd"/>
      <w:r w:rsidRPr="00313216">
        <w:rPr>
          <w:rFonts w:ascii="Times New Roman" w:eastAsia="Times New Roman" w:hAnsi="Times New Roman" w:cs="Times New Roman"/>
          <w:lang w:val="en-US" w:eastAsia="fr-FR"/>
        </w:rPr>
        <w:t xml:space="preserve">" but the study said it was not as extreme as Cockney. </w:t>
      </w:r>
    </w:p>
    <w:p w14:paraId="4540C5D7" w14:textId="77777777" w:rsidR="00313216" w:rsidRPr="00313216" w:rsidRDefault="00313216" w:rsidP="003132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313216">
        <w:rPr>
          <w:rFonts w:ascii="Times New Roman" w:eastAsia="Times New Roman" w:hAnsi="Times New Roman" w:cs="Times New Roman"/>
          <w:lang w:val="en-US" w:eastAsia="fr-FR"/>
        </w:rPr>
        <w:t xml:space="preserve">Estuary English is spoken across the South-East, particularly in parts of Essex, and is </w:t>
      </w:r>
      <w:proofErr w:type="gramStart"/>
      <w:r w:rsidRPr="00313216">
        <w:rPr>
          <w:rFonts w:ascii="Times New Roman" w:eastAsia="Times New Roman" w:hAnsi="Times New Roman" w:cs="Times New Roman"/>
          <w:lang w:val="en-US" w:eastAsia="fr-FR"/>
        </w:rPr>
        <w:t>similar to</w:t>
      </w:r>
      <w:proofErr w:type="gramEnd"/>
      <w:r w:rsidRPr="00313216">
        <w:rPr>
          <w:rFonts w:ascii="Times New Roman" w:eastAsia="Times New Roman" w:hAnsi="Times New Roman" w:cs="Times New Roman"/>
          <w:lang w:val="en-US" w:eastAsia="fr-FR"/>
        </w:rPr>
        <w:t xml:space="preserve"> how TV personality Stacey Dooley, singers Olly Murs and Adele or The Repair Shop's Jay Blades talk.</w:t>
      </w:r>
    </w:p>
    <w:p w14:paraId="60F2954E" w14:textId="77777777" w:rsidR="00313216" w:rsidRPr="00313216" w:rsidRDefault="00313216" w:rsidP="003132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313216">
        <w:rPr>
          <w:rFonts w:ascii="Times New Roman" w:eastAsia="Times New Roman" w:hAnsi="Times New Roman" w:cs="Times New Roman"/>
          <w:lang w:val="en-US" w:eastAsia="fr-FR"/>
        </w:rPr>
        <w:t>The study said: "This occurs as a result of the increased movement of people resulting in greater contact between dialects, the growth of universal education and literacy, and people buying into the idea that there is a 'correct' or 'standard' way of speaking."</w:t>
      </w:r>
    </w:p>
    <w:p w14:paraId="5556C71F" w14:textId="487C0DB6" w:rsidR="00313216" w:rsidRPr="00313216" w:rsidRDefault="00313216" w:rsidP="00313216">
      <w:pPr>
        <w:rPr>
          <w:rFonts w:ascii="Times New Roman" w:eastAsia="Times New Roman" w:hAnsi="Times New Roman" w:cs="Times New Roman"/>
          <w:lang w:eastAsia="fr-FR"/>
        </w:rPr>
      </w:pPr>
      <w:r w:rsidRPr="00313216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313216">
        <w:rPr>
          <w:rFonts w:ascii="Times New Roman" w:eastAsia="Times New Roman" w:hAnsi="Times New Roman" w:cs="Times New Roman"/>
          <w:lang w:eastAsia="fr-FR"/>
        </w:rPr>
        <w:instrText xml:space="preserve"> INCLUDEPICTURE "https://ichef.bbci.co.uk/news/624/cpsprodpb/17BE/production/_92787060_line2.gif" \* MERGEFORMATINET </w:instrText>
      </w:r>
      <w:r w:rsidRPr="0031321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31321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9C1173C" wp14:editId="0D7B2661">
            <wp:extent cx="6479540" cy="18415"/>
            <wp:effectExtent l="0" t="0" r="0" b="0"/>
            <wp:docPr id="1005841688" name="Image 1" descr="presentational grey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entational grey 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216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7D21DEC7" w14:textId="77777777" w:rsidR="00313216" w:rsidRPr="00313216" w:rsidRDefault="00313216" w:rsidP="003132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313216">
        <w:rPr>
          <w:rFonts w:ascii="Times New Roman" w:eastAsia="Times New Roman" w:hAnsi="Times New Roman" w:cs="Times New Roman"/>
          <w:i/>
          <w:iCs/>
          <w:lang w:val="en-US" w:eastAsia="fr-FR"/>
        </w:rPr>
        <w:t xml:space="preserve">Find BBC News: East of England on </w:t>
      </w:r>
      <w:hyperlink r:id="rId10" w:history="1">
        <w:r w:rsidRPr="00313216">
          <w:rPr>
            <w:rFonts w:ascii="Times New Roman" w:eastAsia="Times New Roman" w:hAnsi="Times New Roman" w:cs="Times New Roman"/>
            <w:color w:val="0000FF"/>
            <w:u w:val="single"/>
            <w:lang w:val="en-US" w:eastAsia="fr-FR"/>
          </w:rPr>
          <w:t>Facebook</w:t>
        </w:r>
      </w:hyperlink>
      <w:r w:rsidRPr="00313216">
        <w:rPr>
          <w:rFonts w:ascii="Times New Roman" w:eastAsia="Times New Roman" w:hAnsi="Times New Roman" w:cs="Times New Roman"/>
          <w:i/>
          <w:iCs/>
          <w:lang w:val="en-US" w:eastAsia="fr-FR"/>
        </w:rPr>
        <w:t xml:space="preserve">, </w:t>
      </w:r>
      <w:hyperlink r:id="rId11" w:history="1">
        <w:r w:rsidRPr="00313216">
          <w:rPr>
            <w:rFonts w:ascii="Times New Roman" w:eastAsia="Times New Roman" w:hAnsi="Times New Roman" w:cs="Times New Roman"/>
            <w:color w:val="0000FF"/>
            <w:u w:val="single"/>
            <w:lang w:val="en-US" w:eastAsia="fr-FR"/>
          </w:rPr>
          <w:t>Instagram</w:t>
        </w:r>
      </w:hyperlink>
      <w:r w:rsidRPr="00313216">
        <w:rPr>
          <w:rFonts w:ascii="Times New Roman" w:eastAsia="Times New Roman" w:hAnsi="Times New Roman" w:cs="Times New Roman"/>
          <w:i/>
          <w:iCs/>
          <w:lang w:val="en-US" w:eastAsia="fr-FR"/>
        </w:rPr>
        <w:t xml:space="preserve"> and </w:t>
      </w:r>
      <w:hyperlink r:id="rId12" w:history="1">
        <w:r w:rsidRPr="00313216">
          <w:rPr>
            <w:rFonts w:ascii="Times New Roman" w:eastAsia="Times New Roman" w:hAnsi="Times New Roman" w:cs="Times New Roman"/>
            <w:color w:val="0000FF"/>
            <w:u w:val="single"/>
            <w:lang w:val="en-US" w:eastAsia="fr-FR"/>
          </w:rPr>
          <w:t>X</w:t>
        </w:r>
      </w:hyperlink>
      <w:r w:rsidRPr="00313216">
        <w:rPr>
          <w:rFonts w:ascii="Times New Roman" w:eastAsia="Times New Roman" w:hAnsi="Times New Roman" w:cs="Times New Roman"/>
          <w:i/>
          <w:iCs/>
          <w:lang w:val="en-US" w:eastAsia="fr-FR"/>
        </w:rPr>
        <w:t xml:space="preserve">. If you have a story suggestion email </w:t>
      </w:r>
      <w:r w:rsidRPr="00313216">
        <w:rPr>
          <w:rFonts w:ascii="Times New Roman" w:eastAsia="Times New Roman" w:hAnsi="Times New Roman" w:cs="Times New Roman"/>
          <w:lang w:val="en-US" w:eastAsia="fr-FR"/>
        </w:rPr>
        <w:t>eastofenglandnews@bbc.co.uk</w:t>
      </w:r>
    </w:p>
    <w:p w14:paraId="4CEC5581" w14:textId="77777777" w:rsidR="00F93FF0" w:rsidRPr="00313216" w:rsidRDefault="00F93FF0">
      <w:pPr>
        <w:rPr>
          <w:lang w:val="en-US"/>
        </w:rPr>
      </w:pPr>
    </w:p>
    <w:sectPr w:rsidR="00F93FF0" w:rsidRPr="00313216" w:rsidSect="00F93F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58E"/>
    <w:multiLevelType w:val="multilevel"/>
    <w:tmpl w:val="13A0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D6B2B"/>
    <w:multiLevelType w:val="multilevel"/>
    <w:tmpl w:val="58DC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E411F"/>
    <w:multiLevelType w:val="multilevel"/>
    <w:tmpl w:val="EFD0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2967905">
    <w:abstractNumId w:val="2"/>
  </w:num>
  <w:num w:numId="2" w16cid:durableId="125051759">
    <w:abstractNumId w:val="1"/>
  </w:num>
  <w:num w:numId="3" w16cid:durableId="31164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16"/>
    <w:rsid w:val="00313216"/>
    <w:rsid w:val="00F042E3"/>
    <w:rsid w:val="00F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E5B17"/>
  <w15:chartTrackingRefBased/>
  <w15:docId w15:val="{6E06A4C5-61AD-F744-BF20-4305EE47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132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321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srcss-30fcoe-metadatastripitem">
    <w:name w:val="ssrcss-30fcoe-metadatastripitem"/>
    <w:basedOn w:val="Normal"/>
    <w:rsid w:val="003132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ssrcss-1if1g9v-metadatatext">
    <w:name w:val="ssrcss-1if1g9v-metadatatext"/>
    <w:basedOn w:val="Policepardfaut"/>
    <w:rsid w:val="00313216"/>
  </w:style>
  <w:style w:type="character" w:customStyle="1" w:styleId="ssrcss-tvuve5-styledfigurecopyright">
    <w:name w:val="ssrcss-tvuve5-styledfigurecopyright"/>
    <w:basedOn w:val="Policepardfaut"/>
    <w:rsid w:val="00313216"/>
  </w:style>
  <w:style w:type="character" w:customStyle="1" w:styleId="visually-hidden">
    <w:name w:val="visually-hidden"/>
    <w:basedOn w:val="Policepardfaut"/>
    <w:rsid w:val="00313216"/>
  </w:style>
  <w:style w:type="paragraph" w:customStyle="1" w:styleId="ssrcss-1q0x1qg-paragraph">
    <w:name w:val="ssrcss-1q0x1qg-paragraph"/>
    <w:basedOn w:val="Normal"/>
    <w:rsid w:val="003132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31321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4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2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7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uk-england-london-653460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twitter.com/bbclooke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news/uk-england-essex-67289519" TargetMode="External"/><Relationship Id="rId11" Type="http://schemas.openxmlformats.org/officeDocument/2006/relationships/hyperlink" Target="https://www.instagram.com/bbceastofengland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bbcnewsea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sabiron/Library/Group%20Containers/UBF8T346G9.Office/User%20Content.localized/Templates.localized/LARGE%20.dotx" TargetMode="Externa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LARGE .dotx</Template>
  <TotalTime>1</TotalTime>
  <Pages>2</Pages>
  <Words>572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 SABIRON</cp:lastModifiedBy>
  <cp:revision>2</cp:revision>
  <dcterms:created xsi:type="dcterms:W3CDTF">2023-11-03T10:16:00Z</dcterms:created>
  <dcterms:modified xsi:type="dcterms:W3CDTF">2023-11-03T10:17:00Z</dcterms:modified>
</cp:coreProperties>
</file>